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D2CE" w14:textId="7802C0E1" w:rsidR="00C07BD2" w:rsidRDefault="000E2CBB" w:rsidP="001B6BDB">
      <w:pPr>
        <w:jc w:val="right"/>
      </w:pPr>
      <w:r>
        <w:rPr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4BD32A" wp14:editId="1CAE78C4">
                <wp:simplePos x="0" y="0"/>
                <wp:positionH relativeFrom="column">
                  <wp:posOffset>-476250</wp:posOffset>
                </wp:positionH>
                <wp:positionV relativeFrom="paragraph">
                  <wp:posOffset>30480</wp:posOffset>
                </wp:positionV>
                <wp:extent cx="4610100" cy="982980"/>
                <wp:effectExtent l="0" t="0" r="0" b="762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E2B6D" w14:textId="77777777" w:rsidR="0065715C" w:rsidRDefault="0065715C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Non Network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 xml:space="preserve"> Codes</w:t>
                            </w:r>
                          </w:p>
                          <w:p w14:paraId="42EFE07D" w14:textId="6FE72923" w:rsidR="000465BF" w:rsidRDefault="000465BF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Plant</w:t>
                            </w:r>
                            <w:r w:rsidR="0065715C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 xml:space="preserve">, </w:t>
                            </w:r>
                            <w:r w:rsidR="00A50CE6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BESS</w:t>
                            </w:r>
                            <w:r w:rsidR="0065715C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 xml:space="preserve"> or SCU</w:t>
                            </w:r>
                          </w:p>
                          <w:p w14:paraId="694BD332" w14:textId="0783FE8B" w:rsidR="00C07BD2" w:rsidRDefault="00C07BD2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Derogation Application Form</w:t>
                            </w:r>
                          </w:p>
                          <w:p w14:paraId="694BD333" w14:textId="77777777" w:rsidR="00C07BD2" w:rsidRDefault="00C07BD2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18"/>
                              </w:rPr>
                            </w:pPr>
                          </w:p>
                          <w:p w14:paraId="694BD334" w14:textId="77777777" w:rsidR="00C07BD2" w:rsidRDefault="00C07BD2">
                            <w:pPr>
                              <w:rPr>
                                <w:rFonts w:ascii="Tahoma" w:hAnsi="Tahoma"/>
                                <w:b/>
                                <w:i/>
                                <w:smallCaps/>
                                <w:sz w:val="18"/>
                              </w:rPr>
                            </w:pPr>
                          </w:p>
                          <w:p w14:paraId="694BD335" w14:textId="77777777" w:rsidR="00C07BD2" w:rsidRDefault="00C07BD2">
                            <w:pPr>
                              <w:rPr>
                                <w:rFonts w:ascii="Tahoma" w:hAnsi="Tahoma"/>
                                <w:b/>
                                <w:i/>
                                <w:smallCaps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BD32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7.5pt;margin-top:2.4pt;width:363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" stroked="f">
                <v:textbox>
                  <w:txbxContent>
                    <w:p w14:paraId="0E3E2B6D" w14:textId="77777777" w:rsidR="0065715C" w:rsidRDefault="0065715C">
                      <w:pP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Non Network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 xml:space="preserve"> Codes</w:t>
                      </w:r>
                    </w:p>
                    <w:p w14:paraId="42EFE07D" w14:textId="6FE72923" w:rsidR="000465BF" w:rsidRDefault="000465BF">
                      <w:pP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Plant</w:t>
                      </w:r>
                      <w:r w:rsidR="0065715C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 xml:space="preserve">, </w:t>
                      </w:r>
                      <w:r w:rsidR="00A50CE6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BESS</w:t>
                      </w:r>
                      <w:r w:rsidR="0065715C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 xml:space="preserve"> or SCU</w:t>
                      </w:r>
                    </w:p>
                    <w:p w14:paraId="694BD332" w14:textId="0783FE8B" w:rsidR="00C07BD2" w:rsidRDefault="00C07BD2">
                      <w:pP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Derogation Application Form</w:t>
                      </w:r>
                    </w:p>
                    <w:p w14:paraId="694BD333" w14:textId="77777777" w:rsidR="00C07BD2" w:rsidRDefault="00C07BD2">
                      <w:pPr>
                        <w:rPr>
                          <w:rFonts w:ascii="Tahoma" w:hAnsi="Tahoma"/>
                          <w:b/>
                          <w:smallCaps/>
                          <w:sz w:val="18"/>
                        </w:rPr>
                      </w:pPr>
                    </w:p>
                    <w:p w14:paraId="694BD334" w14:textId="77777777" w:rsidR="00C07BD2" w:rsidRDefault="00C07BD2">
                      <w:pPr>
                        <w:rPr>
                          <w:rFonts w:ascii="Tahoma" w:hAnsi="Tahoma"/>
                          <w:b/>
                          <w:i/>
                          <w:smallCaps/>
                          <w:sz w:val="18"/>
                        </w:rPr>
                      </w:pPr>
                    </w:p>
                    <w:p w14:paraId="694BD335" w14:textId="77777777" w:rsidR="00C07BD2" w:rsidRDefault="00C07BD2">
                      <w:pPr>
                        <w:rPr>
                          <w:rFonts w:ascii="Tahoma" w:hAnsi="Tahoma"/>
                          <w:b/>
                          <w:i/>
                          <w:smallCaps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64940D" w14:textId="15635561" w:rsidR="005274DA" w:rsidRDefault="00BE2A22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noProof/>
        </w:rPr>
        <w:drawing>
          <wp:inline distT="0" distB="0" distL="0" distR="0" wp14:anchorId="78A77FA7" wp14:editId="4CD915CA">
            <wp:extent cx="1478280" cy="946099"/>
            <wp:effectExtent l="0" t="0" r="7620" b="698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70" cy="95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9FB41" w14:textId="24823082" w:rsidR="00FF7045" w:rsidRDefault="00FF7045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Block 2, The Oval,</w:t>
      </w:r>
    </w:p>
    <w:p w14:paraId="694BD2CF" w14:textId="363E178B" w:rsidR="009B5D04" w:rsidRDefault="009B5D04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160</w:t>
      </w:r>
      <w:r w:rsidR="00BC2E10">
        <w:rPr>
          <w:rFonts w:ascii="Arial" w:hAnsi="Arial"/>
          <w:b/>
          <w:smallCaps/>
        </w:rPr>
        <w:t xml:space="preserve"> </w:t>
      </w:r>
      <w:r>
        <w:rPr>
          <w:rFonts w:ascii="Arial" w:hAnsi="Arial"/>
          <w:b/>
          <w:smallCaps/>
        </w:rPr>
        <w:t xml:space="preserve">Shelbourne Road </w:t>
      </w:r>
    </w:p>
    <w:p w14:paraId="694BD2D0" w14:textId="77777777" w:rsidR="00C07BD2" w:rsidRDefault="009B5D04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Ballsbridge</w:t>
      </w:r>
    </w:p>
    <w:p w14:paraId="694BD2D1" w14:textId="77777777" w:rsidR="001B6BDB" w:rsidRDefault="00C07BD2" w:rsidP="00841B21">
      <w:pPr>
        <w:ind w:left="6663" w:right="42"/>
        <w:outlineLvl w:val="0"/>
        <w:rPr>
          <w:b/>
          <w:smallCaps/>
        </w:rPr>
      </w:pPr>
      <w:r>
        <w:rPr>
          <w:rFonts w:ascii="Arial" w:hAnsi="Arial"/>
          <w:b/>
          <w:smallCaps/>
        </w:rPr>
        <w:t xml:space="preserve">Dublin </w:t>
      </w:r>
      <w:r w:rsidR="009B5D04">
        <w:rPr>
          <w:rFonts w:ascii="Arial" w:hAnsi="Arial"/>
          <w:b/>
          <w:smallCaps/>
        </w:rPr>
        <w:t>4</w:t>
      </w:r>
    </w:p>
    <w:p w14:paraId="694BD2D2" w14:textId="77777777" w:rsidR="00C07BD2" w:rsidRPr="000C6A1D" w:rsidRDefault="00C07BD2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Ph: +353-1-</w:t>
      </w:r>
      <w:r w:rsidR="000C6A1D" w:rsidRPr="000C6A1D">
        <w:rPr>
          <w:rFonts w:ascii="Arial" w:hAnsi="Arial"/>
          <w:b/>
          <w:smallCaps/>
        </w:rPr>
        <w:t>677 1700</w:t>
      </w:r>
    </w:p>
    <w:p w14:paraId="694BD2D3" w14:textId="77777777" w:rsidR="00C07BD2" w:rsidRDefault="00C07BD2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Fax: +353-1-661</w:t>
      </w:r>
      <w:r w:rsidR="00EF4B46">
        <w:rPr>
          <w:rFonts w:ascii="Arial" w:hAnsi="Arial"/>
          <w:b/>
          <w:smallCaps/>
        </w:rPr>
        <w:t xml:space="preserve"> </w:t>
      </w:r>
      <w:r>
        <w:rPr>
          <w:rFonts w:ascii="Arial" w:hAnsi="Arial"/>
          <w:b/>
          <w:smallCaps/>
        </w:rPr>
        <w:t>5375</w:t>
      </w:r>
    </w:p>
    <w:p w14:paraId="694BD2D4" w14:textId="77777777" w:rsidR="00C07BD2" w:rsidRDefault="00C07BD2" w:rsidP="00841B21">
      <w:pPr>
        <w:ind w:left="6663" w:right="-383"/>
        <w:outlineLvl w:val="0"/>
        <w:rPr>
          <w:rFonts w:ascii="Arial" w:hAnsi="Arial"/>
          <w:b/>
          <w:smallCaps/>
          <w:snapToGrid w:val="0"/>
          <w:lang w:eastAsia="en-US"/>
        </w:rPr>
      </w:pPr>
      <w:bookmarkStart w:id="0" w:name="_Hlt518898615"/>
      <w:r>
        <w:rPr>
          <w:rFonts w:ascii="Arial" w:hAnsi="Arial"/>
          <w:b/>
          <w:smallCaps/>
          <w:snapToGrid w:val="0"/>
          <w:lang w:eastAsia="en-US"/>
        </w:rPr>
        <w:t>e-mail:</w:t>
      </w:r>
      <w:bookmarkEnd w:id="0"/>
      <w:r w:rsidR="001B6BDB">
        <w:rPr>
          <w:rFonts w:ascii="Arial" w:hAnsi="Arial"/>
          <w:b/>
          <w:smallCaps/>
          <w:snapToGrid w:val="0"/>
          <w:lang w:eastAsia="en-US"/>
        </w:rPr>
        <w:fldChar w:fldCharType="begin"/>
      </w:r>
      <w:r w:rsidR="001B6BDB">
        <w:rPr>
          <w:rFonts w:ascii="Arial" w:hAnsi="Arial"/>
          <w:b/>
          <w:smallCaps/>
          <w:snapToGrid w:val="0"/>
          <w:lang w:eastAsia="en-US"/>
        </w:rPr>
        <w:instrText>HYPERLINK "mailto:GridCode@eirgrid.com"</w:instrText>
      </w:r>
      <w:r w:rsidR="001B6BDB">
        <w:rPr>
          <w:rFonts w:ascii="Arial" w:hAnsi="Arial"/>
          <w:b/>
          <w:smallCaps/>
          <w:snapToGrid w:val="0"/>
          <w:lang w:eastAsia="en-US"/>
        </w:rPr>
      </w:r>
      <w:r w:rsidR="001B6BDB">
        <w:rPr>
          <w:rFonts w:ascii="Arial" w:hAnsi="Arial"/>
          <w:b/>
          <w:smallCaps/>
          <w:snapToGrid w:val="0"/>
          <w:lang w:eastAsia="en-US"/>
        </w:rPr>
        <w:fldChar w:fldCharType="separate"/>
      </w:r>
      <w:r w:rsidR="001B6BDB">
        <w:rPr>
          <w:rStyle w:val="Hyperlink"/>
          <w:rFonts w:ascii="Arial" w:hAnsi="Arial"/>
          <w:b/>
          <w:smallCaps/>
          <w:snapToGrid w:val="0"/>
          <w:lang w:eastAsia="en-US"/>
        </w:rPr>
        <w:t>GridCode@eirgrid.com</w:t>
      </w:r>
      <w:r w:rsidR="001B6BDB">
        <w:rPr>
          <w:rFonts w:ascii="Arial" w:hAnsi="Arial"/>
          <w:b/>
          <w:smallCaps/>
          <w:snapToGrid w:val="0"/>
          <w:lang w:eastAsia="en-US"/>
        </w:rPr>
        <w:fldChar w:fldCharType="end"/>
      </w:r>
    </w:p>
    <w:p w14:paraId="17354382" w14:textId="77777777" w:rsidR="005274DA" w:rsidRDefault="005274DA" w:rsidP="00841B21">
      <w:pPr>
        <w:ind w:left="6663" w:right="-383"/>
        <w:outlineLvl w:val="0"/>
      </w:pPr>
    </w:p>
    <w:p w14:paraId="716BA1CC" w14:textId="77777777" w:rsidR="005274DA" w:rsidRDefault="005274DA" w:rsidP="00841B21">
      <w:pPr>
        <w:ind w:left="6663" w:right="-383"/>
        <w:outlineLvl w:val="0"/>
      </w:pPr>
    </w:p>
    <w:tbl>
      <w:tblPr>
        <w:tblW w:w="1780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7"/>
        <w:gridCol w:w="2543"/>
        <w:gridCol w:w="2543"/>
        <w:gridCol w:w="2545"/>
        <w:gridCol w:w="7631"/>
      </w:tblGrid>
      <w:tr w:rsidR="00C07BD2" w14:paraId="694BD2D7" w14:textId="77777777" w:rsidTr="00BE2A22">
        <w:trPr>
          <w:gridAfter w:val="1"/>
          <w:wAfter w:w="7631" w:type="dxa"/>
          <w:cantSplit/>
        </w:trPr>
        <w:tc>
          <w:tcPr>
            <w:tcW w:w="2535" w:type="dxa"/>
            <w:tcBorders>
              <w:right w:val="single" w:sz="6" w:space="0" w:color="auto"/>
            </w:tcBorders>
          </w:tcPr>
          <w:p w14:paraId="694BD2D5" w14:textId="77777777" w:rsidR="00C07BD2" w:rsidRDefault="00C07BD2" w:rsidP="00FB0EFD">
            <w:pPr>
              <w:pStyle w:val="TOC1"/>
            </w:pPr>
            <w:r>
              <w:t>APPLICANT:</w:t>
            </w:r>
          </w:p>
        </w:tc>
        <w:tc>
          <w:tcPr>
            <w:tcW w:w="7638" w:type="dxa"/>
            <w:gridSpan w:val="4"/>
            <w:tcBorders>
              <w:left w:val="single" w:sz="6" w:space="0" w:color="auto"/>
            </w:tcBorders>
          </w:tcPr>
          <w:p w14:paraId="694BD2D6" w14:textId="606C0687" w:rsidR="00C07BD2" w:rsidRDefault="00C07BD2" w:rsidP="00FB0EFD">
            <w:pPr>
              <w:pStyle w:val="TOC1"/>
              <w:rPr>
                <w:sz w:val="22"/>
              </w:rPr>
            </w:pPr>
          </w:p>
        </w:tc>
      </w:tr>
      <w:tr w:rsidR="00BE2A22" w14:paraId="694BD2DC" w14:textId="77777777" w:rsidTr="008200A3">
        <w:trPr>
          <w:gridAfter w:val="1"/>
          <w:wAfter w:w="7631" w:type="dxa"/>
          <w:cantSplit/>
          <w:trHeight w:val="678"/>
        </w:trPr>
        <w:tc>
          <w:tcPr>
            <w:tcW w:w="2542" w:type="dxa"/>
            <w:gridSpan w:val="2"/>
          </w:tcPr>
          <w:p w14:paraId="694BD2D8" w14:textId="77777777" w:rsidR="00BE2A22" w:rsidRDefault="00BE2A22">
            <w:r>
              <w:rPr>
                <w:rFonts w:ascii="Arial" w:hAnsi="Arial"/>
                <w:b/>
                <w:smallCaps/>
              </w:rPr>
              <w:t>Applicant Contact Name:</w:t>
            </w:r>
          </w:p>
        </w:tc>
        <w:tc>
          <w:tcPr>
            <w:tcW w:w="2543" w:type="dxa"/>
            <w:tcBorders>
              <w:right w:val="nil"/>
            </w:tcBorders>
          </w:tcPr>
          <w:p w14:paraId="694BD2D9" w14:textId="6413A349" w:rsidR="00BE2A22" w:rsidRDefault="00BE2A22" w:rsidP="00FB0EFD">
            <w:pPr>
              <w:pStyle w:val="TOC1"/>
              <w:rPr>
                <w:sz w:val="22"/>
              </w:rPr>
            </w:pPr>
          </w:p>
        </w:tc>
        <w:tc>
          <w:tcPr>
            <w:tcW w:w="254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94BD2DA" w14:textId="6B830A5C" w:rsidR="00BE2A22" w:rsidRDefault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Date:</w:t>
            </w:r>
          </w:p>
        </w:tc>
        <w:tc>
          <w:tcPr>
            <w:tcW w:w="2545" w:type="dxa"/>
            <w:tcBorders>
              <w:left w:val="nil"/>
            </w:tcBorders>
          </w:tcPr>
          <w:p w14:paraId="694BD2DB" w14:textId="35C1BA44" w:rsidR="00BE2A22" w:rsidRDefault="00BE2A22" w:rsidP="00FB0EFD">
            <w:pPr>
              <w:pStyle w:val="TOC1"/>
              <w:rPr>
                <w:sz w:val="22"/>
              </w:rPr>
            </w:pPr>
          </w:p>
        </w:tc>
      </w:tr>
      <w:tr w:rsidR="00BE2A22" w14:paraId="694BD2E1" w14:textId="77777777" w:rsidTr="008200A3">
        <w:trPr>
          <w:gridAfter w:val="1"/>
          <w:wAfter w:w="7631" w:type="dxa"/>
          <w:cantSplit/>
        </w:trPr>
        <w:tc>
          <w:tcPr>
            <w:tcW w:w="2542" w:type="dxa"/>
            <w:gridSpan w:val="2"/>
            <w:tcBorders>
              <w:bottom w:val="single" w:sz="4" w:space="0" w:color="auto"/>
            </w:tcBorders>
          </w:tcPr>
          <w:p w14:paraId="694BD2DD" w14:textId="77777777" w:rsidR="00BE2A22" w:rsidRDefault="00BE2A22">
            <w:r>
              <w:rPr>
                <w:rFonts w:ascii="Arial" w:hAnsi="Arial"/>
                <w:b/>
                <w:smallCaps/>
              </w:rPr>
              <w:t>Applicant telephone Number:</w:t>
            </w:r>
          </w:p>
        </w:tc>
        <w:tc>
          <w:tcPr>
            <w:tcW w:w="2543" w:type="dxa"/>
            <w:tcBorders>
              <w:bottom w:val="single" w:sz="4" w:space="0" w:color="auto"/>
              <w:right w:val="nil"/>
            </w:tcBorders>
          </w:tcPr>
          <w:p w14:paraId="694BD2DE" w14:textId="2B434F2C" w:rsidR="00BE2A22" w:rsidRDefault="00BE2A22" w:rsidP="00FB0EFD">
            <w:pPr>
              <w:pStyle w:val="TOC1"/>
              <w:rPr>
                <w:sz w:val="22"/>
              </w:rPr>
            </w:pPr>
          </w:p>
        </w:tc>
        <w:tc>
          <w:tcPr>
            <w:tcW w:w="254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4BD2DF" w14:textId="4533B3BC" w:rsidR="00BE2A22" w:rsidRDefault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</w:p>
        </w:tc>
        <w:tc>
          <w:tcPr>
            <w:tcW w:w="2545" w:type="dxa"/>
            <w:tcBorders>
              <w:left w:val="nil"/>
              <w:bottom w:val="single" w:sz="4" w:space="0" w:color="auto"/>
            </w:tcBorders>
          </w:tcPr>
          <w:p w14:paraId="694BD2E0" w14:textId="7E163A26" w:rsidR="00BE2A22" w:rsidRDefault="00BE2A22" w:rsidP="00FB0EFD">
            <w:pPr>
              <w:pStyle w:val="TOC1"/>
              <w:rPr>
                <w:sz w:val="22"/>
              </w:rPr>
            </w:pPr>
          </w:p>
        </w:tc>
      </w:tr>
      <w:tr w:rsidR="00C07BD2" w14:paraId="694BD2E6" w14:textId="77777777" w:rsidTr="00BE2A22">
        <w:trPr>
          <w:gridAfter w:val="1"/>
          <w:wAfter w:w="7631" w:type="dxa"/>
          <w:cantSplit/>
        </w:trPr>
        <w:tc>
          <w:tcPr>
            <w:tcW w:w="2542" w:type="dxa"/>
            <w:gridSpan w:val="2"/>
            <w:tcBorders>
              <w:bottom w:val="nil"/>
            </w:tcBorders>
          </w:tcPr>
          <w:p w14:paraId="694BD2E2" w14:textId="77777777" w:rsidR="00C07BD2" w:rsidRDefault="00C07BD2" w:rsidP="00C07BD2">
            <w:r>
              <w:rPr>
                <w:rFonts w:ascii="Arial" w:hAnsi="Arial"/>
                <w:b/>
                <w:smallCaps/>
              </w:rPr>
              <w:t>Applicant Postal address:</w:t>
            </w:r>
          </w:p>
        </w:tc>
        <w:tc>
          <w:tcPr>
            <w:tcW w:w="2543" w:type="dxa"/>
            <w:vMerge w:val="restart"/>
            <w:tcBorders>
              <w:right w:val="nil"/>
            </w:tcBorders>
          </w:tcPr>
          <w:p w14:paraId="694BD2E3" w14:textId="77777777" w:rsidR="00C07BD2" w:rsidRDefault="00C07BD2" w:rsidP="00FB0EFD">
            <w:pPr>
              <w:pStyle w:val="TOC1"/>
            </w:pPr>
          </w:p>
        </w:tc>
        <w:tc>
          <w:tcPr>
            <w:tcW w:w="25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4BD2E4" w14:textId="77777777" w:rsidR="00C07BD2" w:rsidRDefault="00C07BD2" w:rsidP="00C07BD2">
            <w:r>
              <w:rPr>
                <w:rFonts w:ascii="Arial" w:hAnsi="Arial"/>
                <w:b/>
                <w:smallCaps/>
              </w:rPr>
              <w:t>Applicant e-mail address:</w:t>
            </w:r>
          </w:p>
        </w:tc>
        <w:tc>
          <w:tcPr>
            <w:tcW w:w="2545" w:type="dxa"/>
            <w:tcBorders>
              <w:left w:val="nil"/>
              <w:bottom w:val="single" w:sz="4" w:space="0" w:color="auto"/>
            </w:tcBorders>
          </w:tcPr>
          <w:p w14:paraId="694BD2E5" w14:textId="13FD78F6" w:rsidR="00C07BD2" w:rsidRPr="00FB0EFD" w:rsidRDefault="00C07BD2" w:rsidP="00FB0EFD">
            <w:pPr>
              <w:pStyle w:val="TOC1"/>
            </w:pPr>
          </w:p>
        </w:tc>
      </w:tr>
      <w:tr w:rsidR="00C07BD2" w14:paraId="694BD2EC" w14:textId="77777777" w:rsidTr="00BE2A22">
        <w:trPr>
          <w:gridAfter w:val="1"/>
          <w:wAfter w:w="7631" w:type="dxa"/>
          <w:cantSplit/>
        </w:trPr>
        <w:tc>
          <w:tcPr>
            <w:tcW w:w="2542" w:type="dxa"/>
            <w:gridSpan w:val="2"/>
            <w:tcBorders>
              <w:top w:val="nil"/>
            </w:tcBorders>
          </w:tcPr>
          <w:p w14:paraId="694BD2E7" w14:textId="77777777" w:rsidR="00C07BD2" w:rsidRDefault="00C07BD2">
            <w:pPr>
              <w:rPr>
                <w:rFonts w:ascii="Arial" w:hAnsi="Arial"/>
                <w:b/>
                <w:caps/>
                <w:smallCaps/>
                <w:sz w:val="22"/>
              </w:rPr>
            </w:pPr>
          </w:p>
        </w:tc>
        <w:tc>
          <w:tcPr>
            <w:tcW w:w="2543" w:type="dxa"/>
            <w:vMerge/>
            <w:tcBorders>
              <w:right w:val="nil"/>
            </w:tcBorders>
          </w:tcPr>
          <w:p w14:paraId="694BD2E8" w14:textId="77777777" w:rsidR="00C07BD2" w:rsidRDefault="00C07BD2" w:rsidP="00FB0EFD">
            <w:pPr>
              <w:pStyle w:val="TOC1"/>
            </w:pPr>
          </w:p>
        </w:tc>
        <w:tc>
          <w:tcPr>
            <w:tcW w:w="2543" w:type="dxa"/>
            <w:tcBorders>
              <w:left w:val="single" w:sz="12" w:space="0" w:color="auto"/>
            </w:tcBorders>
            <w:shd w:val="pct15" w:color="auto" w:fill="FFFFFF"/>
          </w:tcPr>
          <w:p w14:paraId="694BD2E9" w14:textId="77777777" w:rsidR="00C07BD2" w:rsidRDefault="00C07BD2">
            <w:pPr>
              <w:rPr>
                <w:rFonts w:ascii="Arial" w:hAnsi="Arial"/>
                <w:b/>
                <w:smallCaps/>
                <w:kern w:val="28"/>
              </w:rPr>
            </w:pPr>
            <w:r>
              <w:rPr>
                <w:rFonts w:ascii="Arial" w:hAnsi="Arial"/>
                <w:b/>
                <w:smallCaps/>
                <w:kern w:val="28"/>
              </w:rPr>
              <w:t>Derogation application number</w:t>
            </w:r>
          </w:p>
          <w:p w14:paraId="694BD2EA" w14:textId="77777777" w:rsidR="00C07BD2" w:rsidRDefault="00C07BD2">
            <w:pPr>
              <w:rPr>
                <w:rFonts w:ascii="Arial" w:hAnsi="Arial"/>
                <w:b/>
                <w:smallCaps/>
                <w:kern w:val="28"/>
              </w:rPr>
            </w:pPr>
            <w:r>
              <w:rPr>
                <w:rFonts w:ascii="Arial" w:hAnsi="Arial"/>
                <w:b/>
                <w:smallCaps/>
                <w:kern w:val="28"/>
              </w:rPr>
              <w:t>(EirGrid use only)</w:t>
            </w:r>
          </w:p>
        </w:tc>
        <w:tc>
          <w:tcPr>
            <w:tcW w:w="2545" w:type="dxa"/>
            <w:shd w:val="pct15" w:color="auto" w:fill="FFFFFF"/>
          </w:tcPr>
          <w:p w14:paraId="694BD2EB" w14:textId="77777777" w:rsidR="00C07BD2" w:rsidRDefault="00C07BD2">
            <w:pPr>
              <w:rPr>
                <w:rFonts w:ascii="Arial" w:hAnsi="Arial"/>
                <w:b/>
                <w:smallCaps/>
                <w:kern w:val="28"/>
              </w:rPr>
            </w:pPr>
          </w:p>
        </w:tc>
      </w:tr>
      <w:tr w:rsidR="00BE2A22" w14:paraId="24A56555" w14:textId="5D651683" w:rsidTr="00BE2A22">
        <w:trPr>
          <w:cantSplit/>
        </w:trPr>
        <w:tc>
          <w:tcPr>
            <w:tcW w:w="2542" w:type="dxa"/>
            <w:gridSpan w:val="2"/>
          </w:tcPr>
          <w:p w14:paraId="6DFAC33B" w14:textId="2EE105A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Grid Code Version:</w:t>
            </w:r>
          </w:p>
        </w:tc>
        <w:tc>
          <w:tcPr>
            <w:tcW w:w="7631" w:type="dxa"/>
            <w:gridSpan w:val="3"/>
          </w:tcPr>
          <w:p w14:paraId="4820929D" w14:textId="15B07E11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  <w:tc>
          <w:tcPr>
            <w:tcW w:w="7631" w:type="dxa"/>
          </w:tcPr>
          <w:p w14:paraId="0A1D9289" w14:textId="77777777" w:rsidR="00BE2A22" w:rsidRDefault="00BE2A22" w:rsidP="00BE2A22"/>
        </w:tc>
      </w:tr>
      <w:tr w:rsidR="00BE2A22" w14:paraId="694BD2EF" w14:textId="77777777" w:rsidTr="00BE2A22">
        <w:trPr>
          <w:gridAfter w:val="1"/>
          <w:wAfter w:w="7631" w:type="dxa"/>
          <w:cantSplit/>
        </w:trPr>
        <w:tc>
          <w:tcPr>
            <w:tcW w:w="2542" w:type="dxa"/>
            <w:gridSpan w:val="2"/>
          </w:tcPr>
          <w:p w14:paraId="694BD2ED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Grid Code clause for which derogation is sought:</w:t>
            </w:r>
          </w:p>
        </w:tc>
        <w:tc>
          <w:tcPr>
            <w:tcW w:w="7631" w:type="dxa"/>
            <w:gridSpan w:val="3"/>
          </w:tcPr>
          <w:p w14:paraId="694BD2EE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BE2A22" w14:paraId="694BD2F6" w14:textId="77777777" w:rsidTr="00BE2A22">
        <w:trPr>
          <w:gridAfter w:val="1"/>
          <w:wAfter w:w="7631" w:type="dxa"/>
          <w:cantSplit/>
        </w:trPr>
        <w:tc>
          <w:tcPr>
            <w:tcW w:w="2542" w:type="dxa"/>
            <w:gridSpan w:val="2"/>
          </w:tcPr>
          <w:p w14:paraId="694BD2F3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Plant/ system for which derogation is sought:</w:t>
            </w:r>
          </w:p>
        </w:tc>
        <w:tc>
          <w:tcPr>
            <w:tcW w:w="7631" w:type="dxa"/>
            <w:gridSpan w:val="3"/>
          </w:tcPr>
          <w:p w14:paraId="694BD2F5" w14:textId="2E383E34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BE2A22" w14:paraId="1509E067" w14:textId="77777777" w:rsidTr="00BE2A22">
        <w:trPr>
          <w:gridAfter w:val="1"/>
          <w:wAfter w:w="7631" w:type="dxa"/>
          <w:cantSplit/>
          <w:trHeight w:val="537"/>
        </w:trPr>
        <w:tc>
          <w:tcPr>
            <w:tcW w:w="2542" w:type="dxa"/>
            <w:gridSpan w:val="2"/>
          </w:tcPr>
          <w:p w14:paraId="7ECFF203" w14:textId="6E347BA1" w:rsidR="00BE2A22" w:rsidRPr="002372F7" w:rsidRDefault="00BE2A22" w:rsidP="00BE2A22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>total installed capacity (MW)</w:t>
            </w:r>
          </w:p>
        </w:tc>
        <w:tc>
          <w:tcPr>
            <w:tcW w:w="7631" w:type="dxa"/>
            <w:gridSpan w:val="3"/>
          </w:tcPr>
          <w:p w14:paraId="0A846B02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BE2A22" w14:paraId="7D5359CE" w14:textId="77777777" w:rsidTr="00BE2A22">
        <w:trPr>
          <w:gridAfter w:val="1"/>
          <w:wAfter w:w="7631" w:type="dxa"/>
          <w:cantSplit/>
          <w:trHeight w:val="537"/>
        </w:trPr>
        <w:tc>
          <w:tcPr>
            <w:tcW w:w="2542" w:type="dxa"/>
            <w:gridSpan w:val="2"/>
          </w:tcPr>
          <w:p w14:paraId="0C5971CE" w14:textId="566A84DB" w:rsidR="00BE2A22" w:rsidRPr="002372F7" w:rsidRDefault="00BE2A22" w:rsidP="00BE2A22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2372F7">
              <w:rPr>
                <w:rFonts w:ascii="Arial" w:hAnsi="Arial" w:cs="Arial"/>
                <w:smallCaps/>
              </w:rPr>
              <w:t>MEC</w:t>
            </w:r>
            <w:r w:rsidRPr="002372F7">
              <w:rPr>
                <w:rFonts w:ascii="Arial" w:hAnsi="Arial" w:cs="Arial"/>
                <w:b/>
                <w:smallCaps/>
              </w:rPr>
              <w:t xml:space="preserve"> (MW)</w:t>
            </w:r>
          </w:p>
        </w:tc>
        <w:tc>
          <w:tcPr>
            <w:tcW w:w="7631" w:type="dxa"/>
            <w:gridSpan w:val="3"/>
          </w:tcPr>
          <w:p w14:paraId="5E6FAD2C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BE2A22" w14:paraId="56639A3C" w14:textId="77777777" w:rsidTr="00BE2A22">
        <w:trPr>
          <w:gridAfter w:val="1"/>
          <w:wAfter w:w="7631" w:type="dxa"/>
          <w:cantSplit/>
          <w:trHeight w:val="537"/>
        </w:trPr>
        <w:tc>
          <w:tcPr>
            <w:tcW w:w="2542" w:type="dxa"/>
            <w:gridSpan w:val="2"/>
          </w:tcPr>
          <w:p w14:paraId="4D45CE5D" w14:textId="5FE599BC" w:rsidR="00BE2A22" w:rsidRDefault="00A50CE6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Final Operational Notification </w:t>
            </w:r>
            <w:r w:rsidR="00BE2A22" w:rsidRPr="002372F7">
              <w:rPr>
                <w:rFonts w:ascii="Arial" w:hAnsi="Arial" w:cs="Arial"/>
                <w:b/>
                <w:smallCaps/>
              </w:rPr>
              <w:t>Date</w:t>
            </w:r>
          </w:p>
        </w:tc>
        <w:tc>
          <w:tcPr>
            <w:tcW w:w="7631" w:type="dxa"/>
            <w:gridSpan w:val="3"/>
          </w:tcPr>
          <w:p w14:paraId="0A0AAB8B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BE2A22" w14:paraId="6F224903" w14:textId="77777777" w:rsidTr="00BE2A22">
        <w:trPr>
          <w:gridAfter w:val="1"/>
          <w:wAfter w:w="7631" w:type="dxa"/>
          <w:cantSplit/>
          <w:trHeight w:val="686"/>
        </w:trPr>
        <w:tc>
          <w:tcPr>
            <w:tcW w:w="2542" w:type="dxa"/>
            <w:gridSpan w:val="2"/>
          </w:tcPr>
          <w:p w14:paraId="551E4C78" w14:textId="38BF3211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 w:rsidRPr="002372F7">
              <w:rPr>
                <w:rFonts w:ascii="Arial" w:hAnsi="Arial" w:cs="Arial"/>
                <w:b/>
                <w:smallCaps/>
              </w:rPr>
              <w:t>Date Operational Certification Achieved</w:t>
            </w:r>
          </w:p>
        </w:tc>
        <w:tc>
          <w:tcPr>
            <w:tcW w:w="7631" w:type="dxa"/>
            <w:gridSpan w:val="3"/>
          </w:tcPr>
          <w:p w14:paraId="06686CCB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BE2A22" w14:paraId="694BD2FF" w14:textId="77777777" w:rsidTr="00BE2A22">
        <w:trPr>
          <w:gridAfter w:val="1"/>
          <w:wAfter w:w="7631" w:type="dxa"/>
          <w:cantSplit/>
          <w:trHeight w:val="1835"/>
        </w:trPr>
        <w:tc>
          <w:tcPr>
            <w:tcW w:w="2542" w:type="dxa"/>
            <w:gridSpan w:val="2"/>
          </w:tcPr>
          <w:p w14:paraId="694BD2F7" w14:textId="7738F386" w:rsidR="00BE2A22" w:rsidRDefault="00E9616C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Description and </w:t>
            </w:r>
            <w:r w:rsidR="00BE2A22">
              <w:rPr>
                <w:rFonts w:ascii="Arial" w:hAnsi="Arial"/>
                <w:b/>
                <w:smallCaps/>
              </w:rPr>
              <w:t xml:space="preserve">Extent of non-compliance </w:t>
            </w:r>
          </w:p>
          <w:p w14:paraId="694BD2F8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</w:p>
        </w:tc>
        <w:tc>
          <w:tcPr>
            <w:tcW w:w="7631" w:type="dxa"/>
            <w:gridSpan w:val="3"/>
          </w:tcPr>
          <w:p w14:paraId="694BD2F9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2FA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2FB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2FD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2FE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E9616C" w14:paraId="4D54A34B" w14:textId="77777777" w:rsidTr="00BE2A22">
        <w:trPr>
          <w:gridAfter w:val="1"/>
          <w:wAfter w:w="7631" w:type="dxa"/>
          <w:cantSplit/>
        </w:trPr>
        <w:tc>
          <w:tcPr>
            <w:tcW w:w="2542" w:type="dxa"/>
            <w:gridSpan w:val="2"/>
          </w:tcPr>
          <w:p w14:paraId="6A902AB4" w14:textId="77777777" w:rsidR="00E9616C" w:rsidRPr="00924A11" w:rsidRDefault="00E9616C" w:rsidP="00E9616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lastRenderedPageBreak/>
              <w:t>I</w:t>
            </w:r>
            <w:r>
              <w:rPr>
                <w:rFonts w:ascii="Arial" w:hAnsi="Arial" w:cs="Arial"/>
                <w:b/>
                <w:smallCaps/>
              </w:rPr>
              <w:t>mpact on the electricity s</w:t>
            </w:r>
            <w:r w:rsidRPr="00924A11">
              <w:rPr>
                <w:rFonts w:ascii="Arial" w:hAnsi="Arial" w:cs="Arial"/>
                <w:b/>
                <w:smallCaps/>
              </w:rPr>
              <w:t xml:space="preserve">ystem of </w:t>
            </w:r>
            <w:r>
              <w:rPr>
                <w:rFonts w:ascii="Arial" w:hAnsi="Arial" w:cs="Arial"/>
                <w:b/>
                <w:smallCaps/>
              </w:rPr>
              <w:t>n</w:t>
            </w:r>
            <w:r w:rsidRPr="00924A11">
              <w:rPr>
                <w:rFonts w:ascii="Arial" w:hAnsi="Arial" w:cs="Arial"/>
                <w:b/>
                <w:smallCaps/>
              </w:rPr>
              <w:t xml:space="preserve">on-compliance </w:t>
            </w:r>
          </w:p>
          <w:p w14:paraId="193CD33B" w14:textId="77777777" w:rsidR="00E9616C" w:rsidRDefault="00E9616C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</w:p>
        </w:tc>
        <w:tc>
          <w:tcPr>
            <w:tcW w:w="7631" w:type="dxa"/>
            <w:gridSpan w:val="3"/>
          </w:tcPr>
          <w:p w14:paraId="4D8047F0" w14:textId="77777777" w:rsidR="00E9616C" w:rsidRDefault="00E9616C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BE2A22" w14:paraId="694BD30A" w14:textId="77777777" w:rsidTr="00BE2A22">
        <w:trPr>
          <w:gridAfter w:val="1"/>
          <w:wAfter w:w="7631" w:type="dxa"/>
          <w:cantSplit/>
        </w:trPr>
        <w:tc>
          <w:tcPr>
            <w:tcW w:w="2542" w:type="dxa"/>
            <w:gridSpan w:val="2"/>
          </w:tcPr>
          <w:p w14:paraId="694BD300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Reason for non-compliance</w:t>
            </w:r>
          </w:p>
          <w:p w14:paraId="694BD301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</w:p>
        </w:tc>
        <w:tc>
          <w:tcPr>
            <w:tcW w:w="7631" w:type="dxa"/>
            <w:gridSpan w:val="3"/>
          </w:tcPr>
          <w:p w14:paraId="694BD302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03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04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05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09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BE2A22" w14:paraId="694BD30D" w14:textId="77777777" w:rsidTr="00BE2A22">
        <w:trPr>
          <w:gridAfter w:val="1"/>
          <w:wAfter w:w="7631" w:type="dxa"/>
          <w:cantSplit/>
        </w:trPr>
        <w:tc>
          <w:tcPr>
            <w:tcW w:w="2542" w:type="dxa"/>
            <w:gridSpan w:val="2"/>
          </w:tcPr>
          <w:p w14:paraId="694BD30B" w14:textId="77777777" w:rsidR="00BE2A22" w:rsidRPr="00EF4B46" w:rsidRDefault="00BE2A22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The </w:t>
            </w:r>
            <w:r w:rsidRPr="00EF4B46">
              <w:rPr>
                <w:rFonts w:ascii="Arial" w:hAnsi="Arial"/>
                <w:b/>
                <w:smallCaps/>
              </w:rPr>
              <w:t xml:space="preserve">end date of the </w:t>
            </w:r>
            <w:r>
              <w:rPr>
                <w:rFonts w:ascii="Arial" w:hAnsi="Arial"/>
                <w:b/>
                <w:smallCaps/>
              </w:rPr>
              <w:t xml:space="preserve">requested </w:t>
            </w:r>
            <w:proofErr w:type="gramStart"/>
            <w:r w:rsidRPr="00EF4B46">
              <w:rPr>
                <w:rFonts w:ascii="Arial" w:hAnsi="Arial"/>
                <w:b/>
                <w:smallCaps/>
              </w:rPr>
              <w:t xml:space="preserve">derogation  </w:t>
            </w:r>
            <w:r>
              <w:rPr>
                <w:rFonts w:ascii="Arial" w:hAnsi="Arial"/>
                <w:b/>
                <w:smallCaps/>
              </w:rPr>
              <w:t>application</w:t>
            </w:r>
            <w:proofErr w:type="gramEnd"/>
          </w:p>
        </w:tc>
        <w:tc>
          <w:tcPr>
            <w:tcW w:w="7631" w:type="dxa"/>
            <w:gridSpan w:val="3"/>
          </w:tcPr>
          <w:p w14:paraId="694BD30C" w14:textId="5395A06C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BE2A22" w14:paraId="694BD31F" w14:textId="77777777" w:rsidTr="00BE2A22">
        <w:trPr>
          <w:gridAfter w:val="1"/>
          <w:wAfter w:w="7631" w:type="dxa"/>
          <w:cantSplit/>
        </w:trPr>
        <w:tc>
          <w:tcPr>
            <w:tcW w:w="2542" w:type="dxa"/>
            <w:gridSpan w:val="2"/>
            <w:tcBorders>
              <w:bottom w:val="nil"/>
            </w:tcBorders>
          </w:tcPr>
          <w:p w14:paraId="4977DE2D" w14:textId="12056DEC" w:rsidR="00E9616C" w:rsidRDefault="00E9616C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  <w:lang w:val="en-IE"/>
              </w:rPr>
              <w:t>e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fforts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made to improve/a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>chieve/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m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aximise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c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>ompliance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and</w:t>
            </w:r>
          </w:p>
          <w:p w14:paraId="694BD30E" w14:textId="1474373D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Proposal for remedying non-compliance.</w:t>
            </w:r>
          </w:p>
          <w:p w14:paraId="694BD30F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 </w:t>
            </w:r>
          </w:p>
          <w:p w14:paraId="694BD310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 xml:space="preserve">please include </w:t>
            </w:r>
            <w:r w:rsidRPr="00EF4B46">
              <w:rPr>
                <w:rFonts w:ascii="Arial" w:hAnsi="Arial"/>
                <w:b/>
                <w:smallCaps/>
                <w:u w:val="single"/>
              </w:rPr>
              <w:t>milestone</w:t>
            </w:r>
            <w:r>
              <w:rPr>
                <w:rFonts w:ascii="Arial" w:hAnsi="Arial"/>
                <w:b/>
                <w:smallCaps/>
                <w:u w:val="single"/>
              </w:rPr>
              <w:t xml:space="preserve">s and </w:t>
            </w:r>
            <w:r w:rsidRPr="00EF4B46">
              <w:rPr>
                <w:rFonts w:ascii="Arial" w:hAnsi="Arial"/>
                <w:b/>
                <w:smallCaps/>
                <w:u w:val="single"/>
              </w:rPr>
              <w:t>dates</w:t>
            </w:r>
            <w:r>
              <w:rPr>
                <w:rFonts w:ascii="Arial" w:hAnsi="Arial"/>
                <w:b/>
                <w:smallCaps/>
              </w:rPr>
              <w:t xml:space="preserve"> for remedying non-compliance, costs, and risk factors that may delay compliance.</w:t>
            </w:r>
          </w:p>
          <w:p w14:paraId="694BD311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</w:p>
          <w:p w14:paraId="694BD312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</w:p>
          <w:p w14:paraId="694BD313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(this section must be filled out for ALL applications)</w:t>
            </w:r>
          </w:p>
          <w:p w14:paraId="694BD314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</w:p>
        </w:tc>
        <w:tc>
          <w:tcPr>
            <w:tcW w:w="7631" w:type="dxa"/>
            <w:gridSpan w:val="3"/>
            <w:tcBorders>
              <w:bottom w:val="nil"/>
            </w:tcBorders>
          </w:tcPr>
          <w:p w14:paraId="694BD315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6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7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8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9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A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B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C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D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1E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BE2A22" w14:paraId="694BD324" w14:textId="77777777" w:rsidTr="00A50CE6">
        <w:trPr>
          <w:gridAfter w:val="1"/>
          <w:wAfter w:w="7631" w:type="dxa"/>
          <w:cantSplit/>
          <w:trHeight w:val="2047"/>
        </w:trPr>
        <w:tc>
          <w:tcPr>
            <w:tcW w:w="2542" w:type="dxa"/>
            <w:gridSpan w:val="2"/>
            <w:tcBorders>
              <w:bottom w:val="nil"/>
            </w:tcBorders>
          </w:tcPr>
          <w:p w14:paraId="694BD320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Details of Supporting Documentation for application (if any) attached</w:t>
            </w:r>
          </w:p>
        </w:tc>
        <w:tc>
          <w:tcPr>
            <w:tcW w:w="7631" w:type="dxa"/>
            <w:gridSpan w:val="3"/>
            <w:tcBorders>
              <w:bottom w:val="nil"/>
            </w:tcBorders>
          </w:tcPr>
          <w:p w14:paraId="694BD322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  <w:p w14:paraId="694BD323" w14:textId="77777777" w:rsidR="00BE2A22" w:rsidRDefault="00BE2A22" w:rsidP="00BE2A22">
            <w:pPr>
              <w:spacing w:before="60" w:after="60" w:line="360" w:lineRule="auto"/>
              <w:rPr>
                <w:rFonts w:ascii="Arial" w:hAnsi="Arial"/>
                <w:b/>
              </w:rPr>
            </w:pPr>
          </w:p>
        </w:tc>
      </w:tr>
      <w:tr w:rsidR="00BE2A22" w14:paraId="694BD327" w14:textId="77777777" w:rsidTr="00A50CE6">
        <w:trPr>
          <w:gridAfter w:val="1"/>
          <w:wAfter w:w="7631" w:type="dxa"/>
          <w:cantSplit/>
          <w:trHeight w:val="418"/>
        </w:trPr>
        <w:tc>
          <w:tcPr>
            <w:tcW w:w="10173" w:type="dxa"/>
            <w:gridSpan w:val="5"/>
            <w:shd w:val="pct15" w:color="auto" w:fill="FFFFFF"/>
          </w:tcPr>
          <w:p w14:paraId="694BD325" w14:textId="77777777" w:rsidR="00BE2A22" w:rsidRDefault="00BE2A22" w:rsidP="00BE2A22">
            <w:pPr>
              <w:rPr>
                <w:rFonts w:ascii="Tahoma" w:hAnsi="Tahoma"/>
                <w:b/>
                <w:i/>
                <w:smallCaps/>
                <w:color w:val="808080"/>
              </w:rPr>
            </w:pPr>
            <w:r>
              <w:rPr>
                <w:rFonts w:ascii="Arial" w:hAnsi="Arial"/>
                <w:i/>
              </w:rPr>
              <w:t xml:space="preserve">Please submit the Derogation Application to </w:t>
            </w:r>
            <w:hyperlink r:id="rId10" w:history="1">
              <w:r w:rsidRPr="00334E83">
                <w:rPr>
                  <w:rStyle w:val="Hyperlink"/>
                  <w:rFonts w:ascii="Arial" w:hAnsi="Arial" w:cs="Arial"/>
                  <w:i/>
                </w:rPr>
                <w:t>mailto:GridCode@eirgrid.com</w:t>
              </w:r>
            </w:hyperlink>
          </w:p>
          <w:p w14:paraId="694BD326" w14:textId="77777777" w:rsidR="00BE2A22" w:rsidRDefault="00BE2A22" w:rsidP="00BE2A22">
            <w:pPr>
              <w:rPr>
                <w:rFonts w:ascii="Arial" w:hAnsi="Arial"/>
                <w:i/>
              </w:rPr>
            </w:pPr>
          </w:p>
        </w:tc>
      </w:tr>
    </w:tbl>
    <w:p w14:paraId="066F5B56" w14:textId="32EBEA29" w:rsidR="00BE2A22" w:rsidRDefault="00BE2A22" w:rsidP="00BE2A22"/>
    <w:p w14:paraId="694BD328" w14:textId="77777777" w:rsidR="001B6BDB" w:rsidRDefault="001B6BDB"/>
    <w:sectPr w:rsidR="001B6BDB" w:rsidSect="00841B21">
      <w:headerReference w:type="default" r:id="rId11"/>
      <w:pgSz w:w="11906" w:h="16838"/>
      <w:pgMar w:top="450" w:right="566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AFB1" w14:textId="77777777" w:rsidR="008E208B" w:rsidRDefault="008E208B">
      <w:r>
        <w:separator/>
      </w:r>
    </w:p>
  </w:endnote>
  <w:endnote w:type="continuationSeparator" w:id="0">
    <w:p w14:paraId="3A47DD3C" w14:textId="77777777" w:rsidR="008E208B" w:rsidRDefault="008E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436A" w14:textId="77777777" w:rsidR="008E208B" w:rsidRDefault="008E208B">
      <w:r>
        <w:separator/>
      </w:r>
    </w:p>
  </w:footnote>
  <w:footnote w:type="continuationSeparator" w:id="0">
    <w:p w14:paraId="44DC07C3" w14:textId="77777777" w:rsidR="008E208B" w:rsidRDefault="008E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D330" w14:textId="377587EA" w:rsidR="00C07BD2" w:rsidRDefault="00C07BD2">
    <w:pPr>
      <w:pStyle w:val="Header"/>
      <w:rPr>
        <w:rFonts w:ascii="Tahoma" w:hAnsi="Tahoma"/>
        <w:b/>
        <w:smallCaps/>
        <w:sz w:val="16"/>
      </w:rPr>
    </w:pPr>
    <w:r>
      <w:rPr>
        <w:rFonts w:ascii="Tahoma" w:hAnsi="Tahoma"/>
        <w:b/>
        <w:smallCaps/>
        <w:sz w:val="16"/>
      </w:rPr>
      <w:t>Confidential</w:t>
    </w:r>
    <w:r>
      <w:rPr>
        <w:rFonts w:ascii="Tahoma" w:hAnsi="Tahoma"/>
        <w:b/>
        <w:smallCaps/>
        <w:sz w:val="16"/>
      </w:rPr>
      <w:tab/>
      <w:t>Form GC</w:t>
    </w:r>
    <w:r w:rsidR="00E9616C">
      <w:rPr>
        <w:rFonts w:ascii="Tahoma" w:hAnsi="Tahoma"/>
        <w:b/>
        <w:smallCaps/>
        <w:sz w:val="16"/>
      </w:rPr>
      <w:t>9-1</w:t>
    </w:r>
  </w:p>
  <w:p w14:paraId="694BD331" w14:textId="77777777" w:rsidR="00C07BD2" w:rsidRDefault="00C07BD2">
    <w:pPr>
      <w:pStyle w:val="Header"/>
      <w:jc w:val="center"/>
      <w:rPr>
        <w:rFonts w:ascii="Tahoma" w:hAnsi="Tahoma"/>
        <w:b/>
        <w:smallCap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04"/>
    <w:rsid w:val="00021AA8"/>
    <w:rsid w:val="000465BF"/>
    <w:rsid w:val="000C6A1D"/>
    <w:rsid w:val="000E2CBB"/>
    <w:rsid w:val="00105C85"/>
    <w:rsid w:val="00121FC4"/>
    <w:rsid w:val="001318CD"/>
    <w:rsid w:val="0016430D"/>
    <w:rsid w:val="001B6BDB"/>
    <w:rsid w:val="002D0995"/>
    <w:rsid w:val="002E11EB"/>
    <w:rsid w:val="0037238C"/>
    <w:rsid w:val="003809DF"/>
    <w:rsid w:val="003C4403"/>
    <w:rsid w:val="003E55CB"/>
    <w:rsid w:val="00512055"/>
    <w:rsid w:val="005274DA"/>
    <w:rsid w:val="005C0198"/>
    <w:rsid w:val="005F1F57"/>
    <w:rsid w:val="0065715C"/>
    <w:rsid w:val="007F4C7A"/>
    <w:rsid w:val="00841B21"/>
    <w:rsid w:val="0086547E"/>
    <w:rsid w:val="008E208B"/>
    <w:rsid w:val="008F7B20"/>
    <w:rsid w:val="009A4762"/>
    <w:rsid w:val="009B5D04"/>
    <w:rsid w:val="00A1175B"/>
    <w:rsid w:val="00A50CE6"/>
    <w:rsid w:val="00A754F1"/>
    <w:rsid w:val="00BC2E10"/>
    <w:rsid w:val="00BE2A22"/>
    <w:rsid w:val="00C07BD2"/>
    <w:rsid w:val="00C63A22"/>
    <w:rsid w:val="00D9278C"/>
    <w:rsid w:val="00E05ADF"/>
    <w:rsid w:val="00E9616C"/>
    <w:rsid w:val="00ED66EB"/>
    <w:rsid w:val="00EF4B46"/>
    <w:rsid w:val="00F4424B"/>
    <w:rsid w:val="00FB0EFD"/>
    <w:rsid w:val="00FB3289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BD2CE"/>
  <w15:docId w15:val="{EB66F0EC-E627-4C6D-A467-BD1415AB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B0EFD"/>
    <w:pPr>
      <w:spacing w:before="360" w:line="271" w:lineRule="auto"/>
    </w:pPr>
    <w:rPr>
      <w:rFonts w:ascii="Arial" w:hAnsi="Arial"/>
      <w:b/>
      <w:caps/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121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2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4DA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BE2A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ridCode@eirgri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rid%20Code\Grid%20Code%20as%20of%2010-09-08\Form%20Templates\EirGrid%20%20Forms\Derogations\Application\Grid%20Code%20Derogation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4A4FCAB0672468E14AB2AEB7068BD" ma:contentTypeVersion="3" ma:contentTypeDescription="Create a new document." ma:contentTypeScope="" ma:versionID="d250c07f59e0902f25b46fecd8919261">
  <xsd:schema xmlns:xsd="http://www.w3.org/2001/XMLSchema" xmlns:xs="http://www.w3.org/2001/XMLSchema" xmlns:p="http://schemas.microsoft.com/office/2006/metadata/properties" xmlns:ns2="3cada6dc-2705-46ed-bab2-0b2cd6d935ca" targetNamespace="http://schemas.microsoft.com/office/2006/metadata/properties" ma:root="true" ma:fieldsID="44f0d15a82ef033d7778c438fa76fcd6" ns2:_=""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9f2ffe-a681-4e87-b60b-fd8e3c4823ba}" ma:internalName="TaxCatchAll" ma:showField="CatchAllData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9f2ffe-a681-4e87-b60b-fd8e3c4823ba}" ma:internalName="TaxCatchAllLabel" ma:readOnly="true" ma:showField="CatchAllDataLabel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41CA6-08EE-4275-91E8-EB3C2E4E6B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ada6dc-2705-46ed-bab2-0b2cd6d935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084028-72F5-4FEE-9CA0-B86820753D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E993F-E2B3-4C83-BA47-75C894352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Grid Code Derogation Application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</vt:lpstr>
    </vt:vector>
  </TitlesOfParts>
  <Company>ESB National Grid</Company>
  <LinksUpToDate>false</LinksUpToDate>
  <CharactersWithSpaces>1275</CharactersWithSpaces>
  <SharedDoc>false</SharedDoc>
  <HLinks>
    <vt:vector size="6" baseType="variant">
      <vt:variant>
        <vt:i4>852020</vt:i4>
      </vt:variant>
      <vt:variant>
        <vt:i4>3</vt:i4>
      </vt:variant>
      <vt:variant>
        <vt:i4>0</vt:i4>
      </vt:variant>
      <vt:variant>
        <vt:i4>5</vt:i4>
      </vt:variant>
      <vt:variant>
        <vt:lpwstr>mailto:GridCode@eirgrid.com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</dc:title>
  <dc:creator>Administrator</dc:creator>
  <cp:lastModifiedBy>Mac aBhaird, Lochlann</cp:lastModifiedBy>
  <cp:revision>2</cp:revision>
  <cp:lastPrinted>2013-01-15T15:43:00Z</cp:lastPrinted>
  <dcterms:created xsi:type="dcterms:W3CDTF">2024-02-22T17:21:00Z</dcterms:created>
  <dcterms:modified xsi:type="dcterms:W3CDTF">2024-02-22T17:21:00Z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0x0101000FD4A4FCAB0672468E14AB2AEB7068BD</vt:lpwstr>
  </property>
  <property fmtid="{D5CDD505-2E9C-101B-9397-08002B2CF9AE}" pid="3" name="Project Name">
    <vt:lpwstr>Project Name</vt:lpwstr>
  </property>
  <property fmtid="{D5CDD505-2E9C-101B-9397-08002B2CF9AE}" pid="4" name="Document Type">
    <vt:lpwstr>Application</vt:lpwstr>
  </property>
  <property fmtid="{D5CDD505-2E9C-101B-9397-08002B2CF9AE}" pid="5" name="File Category">
    <vt:lpwstr/>
  </property>
  <property fmtid="{D5CDD505-2E9C-101B-9397-08002B2CF9AE}" pid="6" name="MSIP_Label_4c99bc9a-9772-4b7e-bcf5-e39ce86bfb30_Enabled">
    <vt:lpwstr>true</vt:lpwstr>
  </property>
  <property fmtid="{D5CDD505-2E9C-101B-9397-08002B2CF9AE}" pid="7" name="MSIP_Label_4c99bc9a-9772-4b7e-bcf5-e39ce86bfb30_SetDate">
    <vt:lpwstr>2024-02-22T17:21:40Z</vt:lpwstr>
  </property>
  <property fmtid="{D5CDD505-2E9C-101B-9397-08002B2CF9AE}" pid="8" name="MSIP_Label_4c99bc9a-9772-4b7e-bcf5-e39ce86bfb30_Method">
    <vt:lpwstr>Standard</vt:lpwstr>
  </property>
  <property fmtid="{D5CDD505-2E9C-101B-9397-08002B2CF9AE}" pid="9" name="MSIP_Label_4c99bc9a-9772-4b7e-bcf5-e39ce86bfb30_Name">
    <vt:lpwstr>Internal</vt:lpwstr>
  </property>
  <property fmtid="{D5CDD505-2E9C-101B-9397-08002B2CF9AE}" pid="10" name="MSIP_Label_4c99bc9a-9772-4b7e-bcf5-e39ce86bfb30_SiteId">
    <vt:lpwstr>c1528ebb-73e5-4ac2-9d93-677ac4834cc5</vt:lpwstr>
  </property>
  <property fmtid="{D5CDD505-2E9C-101B-9397-08002B2CF9AE}" pid="11" name="MSIP_Label_4c99bc9a-9772-4b7e-bcf5-e39ce86bfb30_ActionId">
    <vt:lpwstr>2a2557a2-a9c6-4814-b3b0-ccc13f8f6686</vt:lpwstr>
  </property>
  <property fmtid="{D5CDD505-2E9C-101B-9397-08002B2CF9AE}" pid="12" name="MSIP_Label_4c99bc9a-9772-4b7e-bcf5-e39ce86bfb30_ContentBits">
    <vt:lpwstr>0</vt:lpwstr>
  </property>
</Properties>
</file>