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D2CE" w14:textId="67AC928C" w:rsidR="00C07BD2" w:rsidRDefault="00A754F1" w:rsidP="001B6BDB">
      <w:pPr>
        <w:jc w:val="right"/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45A91ADE" wp14:editId="122DE97B">
            <wp:simplePos x="0" y="0"/>
            <wp:positionH relativeFrom="column">
              <wp:posOffset>4579620</wp:posOffset>
            </wp:positionH>
            <wp:positionV relativeFrom="paragraph">
              <wp:posOffset>-45085</wp:posOffset>
            </wp:positionV>
            <wp:extent cx="1868170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BB"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4BD32A" wp14:editId="3257F5FD">
                <wp:simplePos x="0" y="0"/>
                <wp:positionH relativeFrom="column">
                  <wp:posOffset>-476250</wp:posOffset>
                </wp:positionH>
                <wp:positionV relativeFrom="paragraph">
                  <wp:posOffset>30480</wp:posOffset>
                </wp:positionV>
                <wp:extent cx="4610100" cy="982980"/>
                <wp:effectExtent l="0" t="0" r="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D332" w14:textId="24D13C4F" w:rsidR="00C07BD2" w:rsidRDefault="000E2CBB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Non-WFPS </w:t>
                            </w:r>
                            <w:r w:rsidR="00C07BD2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Derogation Application Form</w:t>
                            </w:r>
                          </w:p>
                          <w:p w14:paraId="694BD333" w14:textId="77777777" w:rsidR="00C07BD2" w:rsidRDefault="00C07BD2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18"/>
                              </w:rPr>
                            </w:pPr>
                          </w:p>
                          <w:p w14:paraId="694BD334" w14:textId="77777777" w:rsidR="00C07BD2" w:rsidRDefault="00C07BD2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sz w:val="18"/>
                              </w:rPr>
                            </w:pPr>
                          </w:p>
                          <w:p w14:paraId="694BD335" w14:textId="77777777" w:rsidR="00C07BD2" w:rsidRDefault="00C07BD2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7.5pt;margin-top:2.4pt;width:363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nrhAIAABA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" stroked="f">
                <v:textbox>
                  <w:txbxContent>
                    <w:p w14:paraId="694BD332" w14:textId="24D13C4F" w:rsidR="00C07BD2" w:rsidRDefault="000E2CBB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Non-WFPS </w:t>
                      </w:r>
                      <w:r w:rsidR="00C07BD2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Derogation Application Form</w:t>
                      </w:r>
                    </w:p>
                    <w:p w14:paraId="694BD333" w14:textId="77777777" w:rsidR="00C07BD2" w:rsidRDefault="00C07BD2">
                      <w:pPr>
                        <w:rPr>
                          <w:rFonts w:ascii="Tahoma" w:hAnsi="Tahoma"/>
                          <w:b/>
                          <w:smallCaps/>
                          <w:sz w:val="18"/>
                        </w:rPr>
                      </w:pPr>
                    </w:p>
                    <w:p w14:paraId="694BD334" w14:textId="77777777" w:rsidR="00C07BD2" w:rsidRDefault="00C07BD2">
                      <w:pPr>
                        <w:rPr>
                          <w:rFonts w:ascii="Tahoma" w:hAnsi="Tahoma"/>
                          <w:b/>
                          <w:i/>
                          <w:smallCaps/>
                          <w:sz w:val="18"/>
                        </w:rPr>
                      </w:pPr>
                    </w:p>
                    <w:p w14:paraId="694BD335" w14:textId="77777777" w:rsidR="00C07BD2" w:rsidRDefault="00C07BD2">
                      <w:pPr>
                        <w:rPr>
                          <w:rFonts w:ascii="Tahoma" w:hAnsi="Tahoma"/>
                          <w:b/>
                          <w:i/>
                          <w:smallCaps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94EB8" w14:textId="7409AA3B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2CEDDDE2" w14:textId="3E33E38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3C65F64D" w14:textId="584E0BF8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2EA6C197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4E5D7A9F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73360B83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7B64940D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  <w:bookmarkStart w:id="0" w:name="_GoBack"/>
      <w:bookmarkEnd w:id="0"/>
    </w:p>
    <w:p w14:paraId="694BD2CF" w14:textId="77777777" w:rsidR="009B5D04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160</w:t>
      </w:r>
      <w:r w:rsidR="00BC2E10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 xml:space="preserve">Shelbourne Road </w:t>
      </w:r>
    </w:p>
    <w:p w14:paraId="694BD2D0" w14:textId="77777777" w:rsidR="00C07BD2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Ballsbridge</w:t>
      </w:r>
    </w:p>
    <w:p w14:paraId="694BD2D1" w14:textId="77777777" w:rsidR="001B6BDB" w:rsidRDefault="00C07BD2" w:rsidP="00841B21">
      <w:pPr>
        <w:ind w:left="6663" w:right="42"/>
        <w:outlineLvl w:val="0"/>
        <w:rPr>
          <w:b/>
          <w:smallCaps/>
        </w:rPr>
      </w:pPr>
      <w:r>
        <w:rPr>
          <w:rFonts w:ascii="Arial" w:hAnsi="Arial"/>
          <w:b/>
          <w:smallCaps/>
        </w:rPr>
        <w:t xml:space="preserve">Dublin </w:t>
      </w:r>
      <w:r w:rsidR="009B5D04">
        <w:rPr>
          <w:rFonts w:ascii="Arial" w:hAnsi="Arial"/>
          <w:b/>
          <w:smallCaps/>
        </w:rPr>
        <w:t>4</w:t>
      </w:r>
    </w:p>
    <w:p w14:paraId="694BD2D2" w14:textId="77777777" w:rsidR="00C07BD2" w:rsidRPr="000C6A1D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proofErr w:type="spellStart"/>
      <w:r>
        <w:rPr>
          <w:rFonts w:ascii="Arial" w:hAnsi="Arial"/>
          <w:b/>
          <w:smallCaps/>
        </w:rPr>
        <w:t>Ph</w:t>
      </w:r>
      <w:proofErr w:type="spellEnd"/>
      <w:r>
        <w:rPr>
          <w:rFonts w:ascii="Arial" w:hAnsi="Arial"/>
          <w:b/>
          <w:smallCaps/>
        </w:rPr>
        <w:t>: +353-1-</w:t>
      </w:r>
      <w:r w:rsidR="000C6A1D" w:rsidRPr="000C6A1D">
        <w:rPr>
          <w:rFonts w:ascii="Arial" w:hAnsi="Arial"/>
          <w:b/>
          <w:smallCaps/>
        </w:rPr>
        <w:t>677 1700</w:t>
      </w:r>
    </w:p>
    <w:p w14:paraId="694BD2D3" w14:textId="77777777" w:rsidR="00C07BD2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Fax: +353-1-661</w:t>
      </w:r>
      <w:r w:rsidR="00EF4B46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>5375</w:t>
      </w:r>
    </w:p>
    <w:p w14:paraId="694BD2D4" w14:textId="77777777" w:rsidR="00C07BD2" w:rsidRDefault="00C07BD2" w:rsidP="00841B21">
      <w:pPr>
        <w:ind w:left="6663" w:right="-383"/>
        <w:outlineLvl w:val="0"/>
        <w:rPr>
          <w:rFonts w:ascii="Arial" w:hAnsi="Arial"/>
          <w:b/>
          <w:smallCaps/>
          <w:snapToGrid w:val="0"/>
          <w:lang w:eastAsia="en-US"/>
        </w:rPr>
      </w:pPr>
      <w:bookmarkStart w:id="1" w:name="_Hlt518898615"/>
      <w:r>
        <w:rPr>
          <w:rFonts w:ascii="Arial" w:hAnsi="Arial"/>
          <w:b/>
          <w:smallCaps/>
          <w:snapToGrid w:val="0"/>
          <w:lang w:eastAsia="en-US"/>
        </w:rPr>
        <w:t>e-mail:</w:t>
      </w:r>
      <w:bookmarkEnd w:id="1"/>
      <w:r w:rsidR="001B6BDB">
        <w:rPr>
          <w:rFonts w:ascii="Arial" w:hAnsi="Arial"/>
          <w:b/>
          <w:smallCaps/>
          <w:snapToGrid w:val="0"/>
          <w:lang w:eastAsia="en-US"/>
        </w:rPr>
        <w:fldChar w:fldCharType="begin"/>
      </w:r>
      <w:r w:rsidR="001B6BDB">
        <w:rPr>
          <w:rFonts w:ascii="Arial" w:hAnsi="Arial"/>
          <w:b/>
          <w:smallCaps/>
          <w:snapToGrid w:val="0"/>
          <w:lang w:eastAsia="en-US"/>
        </w:rPr>
        <w:instrText>HYPERLINK "mailto:GridCode@eirgrid.com"</w:instrText>
      </w:r>
      <w:r w:rsidR="001B6BDB">
        <w:rPr>
          <w:rFonts w:ascii="Arial" w:hAnsi="Arial"/>
          <w:b/>
          <w:smallCaps/>
          <w:snapToGrid w:val="0"/>
          <w:lang w:eastAsia="en-US"/>
        </w:rPr>
        <w:fldChar w:fldCharType="separate"/>
      </w:r>
      <w:r w:rsidR="001B6BDB">
        <w:rPr>
          <w:rStyle w:val="Hyperlink"/>
          <w:rFonts w:ascii="Arial" w:hAnsi="Arial"/>
          <w:b/>
          <w:smallCaps/>
          <w:snapToGrid w:val="0"/>
          <w:lang w:eastAsia="en-US"/>
        </w:rPr>
        <w:t>GridCode@eirgrid.com</w:t>
      </w:r>
      <w:r w:rsidR="001B6BDB">
        <w:rPr>
          <w:rFonts w:ascii="Arial" w:hAnsi="Arial"/>
          <w:b/>
          <w:smallCaps/>
          <w:snapToGrid w:val="0"/>
          <w:lang w:eastAsia="en-US"/>
        </w:rPr>
        <w:fldChar w:fldCharType="end"/>
      </w:r>
    </w:p>
    <w:p w14:paraId="17354382" w14:textId="77777777" w:rsidR="005274DA" w:rsidRDefault="005274DA" w:rsidP="00841B21">
      <w:pPr>
        <w:ind w:left="6663" w:right="-383"/>
        <w:outlineLvl w:val="0"/>
      </w:pPr>
    </w:p>
    <w:p w14:paraId="716BA1CC" w14:textId="77777777" w:rsidR="005274DA" w:rsidRDefault="005274DA" w:rsidP="00841B21">
      <w:pPr>
        <w:ind w:left="6663" w:right="-383"/>
        <w:outlineLvl w:val="0"/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7"/>
        <w:gridCol w:w="1148"/>
        <w:gridCol w:w="1395"/>
        <w:gridCol w:w="2543"/>
        <w:gridCol w:w="2543"/>
      </w:tblGrid>
      <w:tr w:rsidR="00C07BD2" w14:paraId="694BD2D7" w14:textId="77777777">
        <w:trPr>
          <w:cantSplit/>
        </w:trPr>
        <w:tc>
          <w:tcPr>
            <w:tcW w:w="2535" w:type="dxa"/>
            <w:tcBorders>
              <w:right w:val="single" w:sz="6" w:space="0" w:color="auto"/>
            </w:tcBorders>
          </w:tcPr>
          <w:p w14:paraId="694BD2D5" w14:textId="77777777" w:rsidR="00C07BD2" w:rsidRDefault="00C07BD2">
            <w:pPr>
              <w:pStyle w:val="TOC1"/>
              <w:rPr>
                <w:b w:val="0"/>
                <w:caps w:val="0"/>
                <w:sz w:val="22"/>
              </w:rPr>
            </w:pPr>
            <w:r>
              <w:rPr>
                <w:sz w:val="22"/>
              </w:rPr>
              <w:t>APPLICANT:</w:t>
            </w:r>
          </w:p>
        </w:tc>
        <w:tc>
          <w:tcPr>
            <w:tcW w:w="7636" w:type="dxa"/>
            <w:gridSpan w:val="5"/>
            <w:tcBorders>
              <w:left w:val="single" w:sz="6" w:space="0" w:color="auto"/>
            </w:tcBorders>
          </w:tcPr>
          <w:p w14:paraId="694BD2D6" w14:textId="77777777" w:rsidR="00C07BD2" w:rsidRDefault="00C07BD2">
            <w:pPr>
              <w:pStyle w:val="TOC1"/>
              <w:rPr>
                <w:b w:val="0"/>
                <w:caps w:val="0"/>
                <w:sz w:val="22"/>
              </w:rPr>
            </w:pPr>
          </w:p>
        </w:tc>
      </w:tr>
      <w:tr w:rsidR="00C07BD2" w14:paraId="694BD2DC" w14:textId="77777777">
        <w:trPr>
          <w:cantSplit/>
          <w:trHeight w:val="678"/>
        </w:trPr>
        <w:tc>
          <w:tcPr>
            <w:tcW w:w="2542" w:type="dxa"/>
            <w:gridSpan w:val="2"/>
          </w:tcPr>
          <w:p w14:paraId="694BD2D8" w14:textId="77777777" w:rsidR="00C07BD2" w:rsidRDefault="00C07BD2">
            <w:r>
              <w:rPr>
                <w:rFonts w:ascii="Arial" w:hAnsi="Arial"/>
                <w:b/>
                <w:smallCaps/>
              </w:rPr>
              <w:t>Applicant Contact Name:</w:t>
            </w:r>
          </w:p>
        </w:tc>
        <w:tc>
          <w:tcPr>
            <w:tcW w:w="2543" w:type="dxa"/>
            <w:gridSpan w:val="2"/>
            <w:tcBorders>
              <w:right w:val="nil"/>
            </w:tcBorders>
          </w:tcPr>
          <w:p w14:paraId="694BD2D9" w14:textId="77777777" w:rsidR="00C07BD2" w:rsidRDefault="00C07BD2">
            <w:pPr>
              <w:pStyle w:val="TOC1"/>
              <w:rPr>
                <w:b w:val="0"/>
                <w:caps w:val="0"/>
                <w:sz w:val="22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BD2DA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applicant Fax Number:</w:t>
            </w:r>
          </w:p>
        </w:tc>
        <w:tc>
          <w:tcPr>
            <w:tcW w:w="2543" w:type="dxa"/>
            <w:tcBorders>
              <w:left w:val="nil"/>
            </w:tcBorders>
          </w:tcPr>
          <w:p w14:paraId="694BD2DB" w14:textId="77777777" w:rsidR="00C07BD2" w:rsidRDefault="00C07BD2">
            <w:pPr>
              <w:pStyle w:val="TOC1"/>
              <w:rPr>
                <w:b w:val="0"/>
                <w:caps w:val="0"/>
                <w:sz w:val="22"/>
              </w:rPr>
            </w:pPr>
          </w:p>
        </w:tc>
      </w:tr>
      <w:tr w:rsidR="00C07BD2" w14:paraId="694BD2E1" w14:textId="77777777">
        <w:trPr>
          <w:cantSplit/>
        </w:trPr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694BD2DD" w14:textId="77777777" w:rsidR="00C07BD2" w:rsidRDefault="00C07BD2">
            <w:r>
              <w:rPr>
                <w:rFonts w:ascii="Arial" w:hAnsi="Arial"/>
                <w:b/>
                <w:smallCaps/>
              </w:rPr>
              <w:t>Applicant telephone Number: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  <w:right w:val="nil"/>
            </w:tcBorders>
          </w:tcPr>
          <w:p w14:paraId="694BD2DE" w14:textId="77777777" w:rsidR="00C07BD2" w:rsidRDefault="00C07BD2">
            <w:pPr>
              <w:pStyle w:val="TOC1"/>
              <w:rPr>
                <w:b w:val="0"/>
                <w:caps w:val="0"/>
                <w:sz w:val="22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DF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Date:</w:t>
            </w: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</w:tcPr>
          <w:p w14:paraId="694BD2E0" w14:textId="77777777" w:rsidR="00C07BD2" w:rsidRDefault="00C07BD2">
            <w:pPr>
              <w:pStyle w:val="TOC1"/>
              <w:rPr>
                <w:b w:val="0"/>
                <w:caps w:val="0"/>
                <w:sz w:val="22"/>
              </w:rPr>
            </w:pPr>
          </w:p>
        </w:tc>
      </w:tr>
      <w:tr w:rsidR="00C07BD2" w14:paraId="694BD2E6" w14:textId="77777777">
        <w:trPr>
          <w:cantSplit/>
        </w:trPr>
        <w:tc>
          <w:tcPr>
            <w:tcW w:w="2542" w:type="dxa"/>
            <w:gridSpan w:val="2"/>
            <w:tcBorders>
              <w:bottom w:val="nil"/>
            </w:tcBorders>
          </w:tcPr>
          <w:p w14:paraId="694BD2E2" w14:textId="77777777" w:rsidR="00C07BD2" w:rsidRDefault="00C07BD2" w:rsidP="00C07BD2">
            <w:r>
              <w:rPr>
                <w:rFonts w:ascii="Arial" w:hAnsi="Arial"/>
                <w:b/>
                <w:smallCaps/>
              </w:rPr>
              <w:t>Applicant Postal address:</w:t>
            </w:r>
          </w:p>
        </w:tc>
        <w:tc>
          <w:tcPr>
            <w:tcW w:w="2543" w:type="dxa"/>
            <w:gridSpan w:val="2"/>
            <w:vMerge w:val="restart"/>
            <w:tcBorders>
              <w:right w:val="nil"/>
            </w:tcBorders>
          </w:tcPr>
          <w:p w14:paraId="694BD2E3" w14:textId="77777777" w:rsidR="00C07BD2" w:rsidRDefault="00C07BD2" w:rsidP="00C07BD2">
            <w:pPr>
              <w:pStyle w:val="TOC1"/>
              <w:rPr>
                <w:b w:val="0"/>
                <w:caps w:val="0"/>
                <w:sz w:val="22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E4" w14:textId="77777777" w:rsidR="00C07BD2" w:rsidRDefault="00C07BD2" w:rsidP="00C07BD2">
            <w:r>
              <w:rPr>
                <w:rFonts w:ascii="Arial" w:hAnsi="Arial"/>
                <w:b/>
                <w:smallCaps/>
              </w:rPr>
              <w:t>Applicant e-mail address:</w:t>
            </w: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</w:tcPr>
          <w:p w14:paraId="694BD2E5" w14:textId="77777777" w:rsidR="00C07BD2" w:rsidRDefault="00C07BD2" w:rsidP="00C07BD2">
            <w:pPr>
              <w:pStyle w:val="TOC1"/>
              <w:rPr>
                <w:b w:val="0"/>
                <w:caps w:val="0"/>
                <w:sz w:val="22"/>
              </w:rPr>
            </w:pPr>
          </w:p>
        </w:tc>
      </w:tr>
      <w:tr w:rsidR="00C07BD2" w14:paraId="694BD2EC" w14:textId="77777777">
        <w:trPr>
          <w:cantSplit/>
        </w:trPr>
        <w:tc>
          <w:tcPr>
            <w:tcW w:w="2542" w:type="dxa"/>
            <w:gridSpan w:val="2"/>
            <w:tcBorders>
              <w:top w:val="nil"/>
            </w:tcBorders>
          </w:tcPr>
          <w:p w14:paraId="694BD2E7" w14:textId="77777777" w:rsidR="00C07BD2" w:rsidRDefault="00C07BD2">
            <w:pPr>
              <w:rPr>
                <w:rFonts w:ascii="Arial" w:hAnsi="Arial"/>
                <w:b/>
                <w:caps/>
                <w:smallCaps/>
                <w:sz w:val="22"/>
              </w:rPr>
            </w:pPr>
          </w:p>
        </w:tc>
        <w:tc>
          <w:tcPr>
            <w:tcW w:w="2543" w:type="dxa"/>
            <w:gridSpan w:val="2"/>
            <w:vMerge/>
            <w:tcBorders>
              <w:right w:val="nil"/>
            </w:tcBorders>
          </w:tcPr>
          <w:p w14:paraId="694BD2E8" w14:textId="77777777" w:rsidR="00C07BD2" w:rsidRDefault="00C07BD2">
            <w:pPr>
              <w:pStyle w:val="TOC1"/>
              <w:rPr>
                <w:b w:val="0"/>
                <w:caps w:val="0"/>
                <w:sz w:val="22"/>
              </w:rPr>
            </w:pPr>
          </w:p>
        </w:tc>
        <w:tc>
          <w:tcPr>
            <w:tcW w:w="2543" w:type="dxa"/>
            <w:tcBorders>
              <w:left w:val="single" w:sz="12" w:space="0" w:color="auto"/>
            </w:tcBorders>
            <w:shd w:val="pct15" w:color="auto" w:fill="FFFFFF"/>
          </w:tcPr>
          <w:p w14:paraId="694BD2E9" w14:textId="77777777" w:rsidR="00C07BD2" w:rsidRDefault="00C07BD2">
            <w:pPr>
              <w:rPr>
                <w:rFonts w:ascii="Arial" w:hAnsi="Arial"/>
                <w:b/>
                <w:smallCaps/>
                <w:kern w:val="28"/>
              </w:rPr>
            </w:pPr>
            <w:r>
              <w:rPr>
                <w:rFonts w:ascii="Arial" w:hAnsi="Arial"/>
                <w:b/>
                <w:smallCaps/>
                <w:kern w:val="28"/>
              </w:rPr>
              <w:t>Derogation application number</w:t>
            </w:r>
          </w:p>
          <w:p w14:paraId="694BD2EA" w14:textId="77777777" w:rsidR="00C07BD2" w:rsidRDefault="00C07BD2">
            <w:pPr>
              <w:rPr>
                <w:rFonts w:ascii="Arial" w:hAnsi="Arial"/>
                <w:b/>
                <w:smallCaps/>
                <w:kern w:val="28"/>
              </w:rPr>
            </w:pPr>
            <w:r>
              <w:rPr>
                <w:rFonts w:ascii="Arial" w:hAnsi="Arial"/>
                <w:b/>
                <w:smallCaps/>
                <w:kern w:val="28"/>
              </w:rPr>
              <w:t>(EirGrid use only)</w:t>
            </w:r>
          </w:p>
        </w:tc>
        <w:tc>
          <w:tcPr>
            <w:tcW w:w="2543" w:type="dxa"/>
            <w:shd w:val="pct15" w:color="auto" w:fill="FFFFFF"/>
          </w:tcPr>
          <w:p w14:paraId="694BD2EB" w14:textId="77777777" w:rsidR="00C07BD2" w:rsidRDefault="00C07BD2">
            <w:pPr>
              <w:rPr>
                <w:rFonts w:ascii="Arial" w:hAnsi="Arial"/>
                <w:b/>
                <w:smallCaps/>
                <w:kern w:val="28"/>
              </w:rPr>
            </w:pPr>
          </w:p>
        </w:tc>
      </w:tr>
      <w:tr w:rsidR="00C07BD2" w14:paraId="694BD2EF" w14:textId="77777777">
        <w:trPr>
          <w:cantSplit/>
        </w:trPr>
        <w:tc>
          <w:tcPr>
            <w:tcW w:w="3690" w:type="dxa"/>
            <w:gridSpan w:val="3"/>
          </w:tcPr>
          <w:p w14:paraId="694BD2ED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Grid Code clause for which derogation is sought:</w:t>
            </w:r>
          </w:p>
        </w:tc>
        <w:tc>
          <w:tcPr>
            <w:tcW w:w="6481" w:type="dxa"/>
            <w:gridSpan w:val="3"/>
          </w:tcPr>
          <w:p w14:paraId="694BD2EE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2F2" w14:textId="77777777">
        <w:trPr>
          <w:cantSplit/>
        </w:trPr>
        <w:tc>
          <w:tcPr>
            <w:tcW w:w="3690" w:type="dxa"/>
            <w:gridSpan w:val="3"/>
          </w:tcPr>
          <w:p w14:paraId="694BD2F0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Grid Code Version:</w:t>
            </w:r>
          </w:p>
        </w:tc>
        <w:tc>
          <w:tcPr>
            <w:tcW w:w="6481" w:type="dxa"/>
            <w:gridSpan w:val="3"/>
          </w:tcPr>
          <w:p w14:paraId="694BD2F1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2F6" w14:textId="77777777">
        <w:trPr>
          <w:cantSplit/>
        </w:trPr>
        <w:tc>
          <w:tcPr>
            <w:tcW w:w="3690" w:type="dxa"/>
            <w:gridSpan w:val="3"/>
          </w:tcPr>
          <w:p w14:paraId="694BD2F3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Plant/ system for which derogation is sought:</w:t>
            </w:r>
          </w:p>
        </w:tc>
        <w:tc>
          <w:tcPr>
            <w:tcW w:w="6481" w:type="dxa"/>
            <w:gridSpan w:val="3"/>
          </w:tcPr>
          <w:p w14:paraId="694BD2F4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5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2FF" w14:textId="77777777">
        <w:trPr>
          <w:cantSplit/>
          <w:trHeight w:val="1835"/>
        </w:trPr>
        <w:tc>
          <w:tcPr>
            <w:tcW w:w="3690" w:type="dxa"/>
            <w:gridSpan w:val="3"/>
          </w:tcPr>
          <w:p w14:paraId="694BD2F7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Extent of non-compliance </w:t>
            </w:r>
          </w:p>
          <w:p w14:paraId="694BD2F8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6481" w:type="dxa"/>
            <w:gridSpan w:val="3"/>
          </w:tcPr>
          <w:p w14:paraId="694BD2F9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A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B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C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D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E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0A" w14:textId="77777777">
        <w:trPr>
          <w:cantSplit/>
        </w:trPr>
        <w:tc>
          <w:tcPr>
            <w:tcW w:w="3690" w:type="dxa"/>
            <w:gridSpan w:val="3"/>
          </w:tcPr>
          <w:p w14:paraId="694BD300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Reason for non-compliance</w:t>
            </w:r>
          </w:p>
          <w:p w14:paraId="694BD301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6481" w:type="dxa"/>
            <w:gridSpan w:val="3"/>
          </w:tcPr>
          <w:p w14:paraId="694BD302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3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4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5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6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7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8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9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0D" w14:textId="77777777">
        <w:trPr>
          <w:cantSplit/>
        </w:trPr>
        <w:tc>
          <w:tcPr>
            <w:tcW w:w="3690" w:type="dxa"/>
            <w:gridSpan w:val="3"/>
          </w:tcPr>
          <w:p w14:paraId="694BD30B" w14:textId="77777777" w:rsidR="00C07BD2" w:rsidRPr="00EF4B46" w:rsidRDefault="00EF4B46" w:rsidP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lastRenderedPageBreak/>
              <w:t xml:space="preserve">The </w:t>
            </w:r>
            <w:r w:rsidRPr="00EF4B46">
              <w:rPr>
                <w:rFonts w:ascii="Arial" w:hAnsi="Arial"/>
                <w:b/>
                <w:smallCaps/>
              </w:rPr>
              <w:t xml:space="preserve">end date of the </w:t>
            </w:r>
            <w:r>
              <w:rPr>
                <w:rFonts w:ascii="Arial" w:hAnsi="Arial"/>
                <w:b/>
                <w:smallCaps/>
              </w:rPr>
              <w:t xml:space="preserve">requested </w:t>
            </w:r>
            <w:r w:rsidR="00C07BD2" w:rsidRPr="00EF4B46">
              <w:rPr>
                <w:rFonts w:ascii="Arial" w:hAnsi="Arial"/>
                <w:b/>
                <w:smallCaps/>
              </w:rPr>
              <w:t xml:space="preserve">derogation </w:t>
            </w:r>
            <w:r w:rsidRPr="00EF4B46">
              <w:rPr>
                <w:rFonts w:ascii="Arial" w:hAnsi="Arial"/>
                <w:b/>
                <w:smallCaps/>
              </w:rPr>
              <w:t xml:space="preserve"> </w:t>
            </w:r>
            <w:r>
              <w:rPr>
                <w:rFonts w:ascii="Arial" w:hAnsi="Arial"/>
                <w:b/>
                <w:smallCaps/>
              </w:rPr>
              <w:t>application</w:t>
            </w:r>
          </w:p>
        </w:tc>
        <w:tc>
          <w:tcPr>
            <w:tcW w:w="6481" w:type="dxa"/>
            <w:gridSpan w:val="3"/>
          </w:tcPr>
          <w:p w14:paraId="694BD30C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1F" w14:textId="77777777">
        <w:trPr>
          <w:cantSplit/>
        </w:trPr>
        <w:tc>
          <w:tcPr>
            <w:tcW w:w="3690" w:type="dxa"/>
            <w:gridSpan w:val="3"/>
            <w:tcBorders>
              <w:bottom w:val="nil"/>
            </w:tcBorders>
          </w:tcPr>
          <w:p w14:paraId="694BD30E" w14:textId="77777777" w:rsidR="009A476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Proposal for remedying non-compliance</w:t>
            </w:r>
            <w:r w:rsidR="009A4762">
              <w:rPr>
                <w:rFonts w:ascii="Arial" w:hAnsi="Arial"/>
                <w:b/>
                <w:smallCaps/>
              </w:rPr>
              <w:t>.</w:t>
            </w:r>
          </w:p>
          <w:p w14:paraId="694BD30F" w14:textId="77777777" w:rsidR="009A4762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 </w:t>
            </w:r>
          </w:p>
          <w:p w14:paraId="694BD310" w14:textId="77777777" w:rsidR="00C07BD2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please include </w:t>
            </w:r>
            <w:r w:rsidRPr="00EF4B46">
              <w:rPr>
                <w:rFonts w:ascii="Arial" w:hAnsi="Arial"/>
                <w:b/>
                <w:smallCaps/>
                <w:u w:val="single"/>
              </w:rPr>
              <w:t>m</w:t>
            </w:r>
            <w:r w:rsidR="00C07BD2" w:rsidRPr="00EF4B46">
              <w:rPr>
                <w:rFonts w:ascii="Arial" w:hAnsi="Arial"/>
                <w:b/>
                <w:smallCaps/>
                <w:u w:val="single"/>
              </w:rPr>
              <w:t>ilestone</w:t>
            </w:r>
            <w:r>
              <w:rPr>
                <w:rFonts w:ascii="Arial" w:hAnsi="Arial"/>
                <w:b/>
                <w:smallCaps/>
                <w:u w:val="single"/>
              </w:rPr>
              <w:t xml:space="preserve">s and </w:t>
            </w:r>
            <w:r w:rsidRPr="00EF4B46">
              <w:rPr>
                <w:rFonts w:ascii="Arial" w:hAnsi="Arial"/>
                <w:b/>
                <w:smallCaps/>
                <w:u w:val="single"/>
              </w:rPr>
              <w:t>dates</w:t>
            </w:r>
            <w:r w:rsidR="00C07BD2">
              <w:rPr>
                <w:rFonts w:ascii="Arial" w:hAnsi="Arial"/>
                <w:b/>
                <w:smallCaps/>
              </w:rPr>
              <w:t xml:space="preserve"> for remedying non-compliance, costs, </w:t>
            </w:r>
            <w:r w:rsidR="009A4762">
              <w:rPr>
                <w:rFonts w:ascii="Arial" w:hAnsi="Arial"/>
                <w:b/>
                <w:smallCaps/>
              </w:rPr>
              <w:t xml:space="preserve">and risk </w:t>
            </w:r>
            <w:r w:rsidR="00C07BD2">
              <w:rPr>
                <w:rFonts w:ascii="Arial" w:hAnsi="Arial"/>
                <w:b/>
                <w:smallCaps/>
              </w:rPr>
              <w:t>fact</w:t>
            </w:r>
            <w:r>
              <w:rPr>
                <w:rFonts w:ascii="Arial" w:hAnsi="Arial"/>
                <w:b/>
                <w:smallCaps/>
              </w:rPr>
              <w:t>ors that may delay compliance.</w:t>
            </w:r>
          </w:p>
          <w:p w14:paraId="694BD311" w14:textId="77777777" w:rsidR="00EF4B46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  <w:p w14:paraId="694BD312" w14:textId="77777777" w:rsidR="00EF4B46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  <w:p w14:paraId="694BD313" w14:textId="77777777" w:rsidR="00EF4B46" w:rsidRDefault="00EF4B46" w:rsidP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(this section must be filled out for ALL applications)</w:t>
            </w:r>
          </w:p>
          <w:p w14:paraId="694BD314" w14:textId="77777777" w:rsidR="00EF4B46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6481" w:type="dxa"/>
            <w:gridSpan w:val="3"/>
            <w:tcBorders>
              <w:bottom w:val="nil"/>
            </w:tcBorders>
          </w:tcPr>
          <w:p w14:paraId="694BD315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6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7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8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9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A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B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C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D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E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24" w14:textId="77777777">
        <w:trPr>
          <w:cantSplit/>
        </w:trPr>
        <w:tc>
          <w:tcPr>
            <w:tcW w:w="3690" w:type="dxa"/>
            <w:gridSpan w:val="3"/>
            <w:tcBorders>
              <w:bottom w:val="nil"/>
            </w:tcBorders>
          </w:tcPr>
          <w:p w14:paraId="694BD320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Details of Supporting Documentation for application (if any) attached</w:t>
            </w:r>
          </w:p>
        </w:tc>
        <w:tc>
          <w:tcPr>
            <w:tcW w:w="6481" w:type="dxa"/>
            <w:gridSpan w:val="3"/>
            <w:tcBorders>
              <w:bottom w:val="nil"/>
            </w:tcBorders>
          </w:tcPr>
          <w:p w14:paraId="694BD321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22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23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27" w14:textId="77777777">
        <w:trPr>
          <w:cantSplit/>
        </w:trPr>
        <w:tc>
          <w:tcPr>
            <w:tcW w:w="10171" w:type="dxa"/>
            <w:gridSpan w:val="6"/>
            <w:shd w:val="pct15" w:color="auto" w:fill="FFFFFF"/>
          </w:tcPr>
          <w:p w14:paraId="694BD325" w14:textId="77777777" w:rsidR="005C0198" w:rsidRDefault="00C07BD2" w:rsidP="005C0198">
            <w:pPr>
              <w:rPr>
                <w:rFonts w:ascii="Tahoma" w:hAnsi="Tahoma"/>
                <w:b/>
                <w:i/>
                <w:smallCaps/>
                <w:color w:val="808080"/>
              </w:rPr>
            </w:pPr>
            <w:r>
              <w:rPr>
                <w:rFonts w:ascii="Arial" w:hAnsi="Arial"/>
                <w:i/>
              </w:rPr>
              <w:t xml:space="preserve">Please submit the Derogation Application </w:t>
            </w:r>
            <w:r w:rsidR="005C0198">
              <w:rPr>
                <w:rFonts w:ascii="Arial" w:hAnsi="Arial"/>
                <w:i/>
              </w:rPr>
              <w:t xml:space="preserve">to </w:t>
            </w:r>
            <w:hyperlink r:id="rId11" w:history="1">
              <w:r w:rsidR="005C0198" w:rsidRPr="00334E83">
                <w:rPr>
                  <w:rStyle w:val="Hyperlink"/>
                  <w:rFonts w:ascii="Arial" w:hAnsi="Arial" w:cs="Arial"/>
                  <w:i/>
                </w:rPr>
                <w:t>mailto:GridCode@eirgrid.com</w:t>
              </w:r>
            </w:hyperlink>
          </w:p>
          <w:p w14:paraId="694BD326" w14:textId="77777777" w:rsidR="00C07BD2" w:rsidRDefault="00C07BD2">
            <w:pPr>
              <w:rPr>
                <w:rFonts w:ascii="Arial" w:hAnsi="Arial"/>
                <w:i/>
              </w:rPr>
            </w:pPr>
          </w:p>
        </w:tc>
      </w:tr>
    </w:tbl>
    <w:p w14:paraId="694BD328" w14:textId="77777777" w:rsidR="001B6BDB" w:rsidRDefault="001B6BDB"/>
    <w:sectPr w:rsidR="001B6BDB" w:rsidSect="00841B21">
      <w:headerReference w:type="default" r:id="rId12"/>
      <w:pgSz w:w="11906" w:h="16838"/>
      <w:pgMar w:top="450" w:right="566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10FDB" w14:textId="77777777" w:rsidR="007F4C7A" w:rsidRDefault="007F4C7A">
      <w:r>
        <w:separator/>
      </w:r>
    </w:p>
  </w:endnote>
  <w:endnote w:type="continuationSeparator" w:id="0">
    <w:p w14:paraId="2295C173" w14:textId="77777777" w:rsidR="007F4C7A" w:rsidRDefault="007F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42FE0" w14:textId="77777777" w:rsidR="007F4C7A" w:rsidRDefault="007F4C7A">
      <w:r>
        <w:separator/>
      </w:r>
    </w:p>
  </w:footnote>
  <w:footnote w:type="continuationSeparator" w:id="0">
    <w:p w14:paraId="2A9B2560" w14:textId="77777777" w:rsidR="007F4C7A" w:rsidRDefault="007F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D330" w14:textId="77777777" w:rsidR="00C07BD2" w:rsidRDefault="00C07BD2">
    <w:pPr>
      <w:pStyle w:val="Header"/>
      <w:rPr>
        <w:rFonts w:ascii="Tahoma" w:hAnsi="Tahoma"/>
        <w:b/>
        <w:smallCaps/>
        <w:sz w:val="16"/>
      </w:rPr>
    </w:pPr>
    <w:r>
      <w:rPr>
        <w:rFonts w:ascii="Tahoma" w:hAnsi="Tahoma"/>
        <w:b/>
        <w:smallCaps/>
        <w:sz w:val="16"/>
      </w:rPr>
      <w:t>Confidential</w:t>
    </w:r>
    <w:r>
      <w:rPr>
        <w:rFonts w:ascii="Tahoma" w:hAnsi="Tahoma"/>
        <w:b/>
        <w:smallCaps/>
        <w:sz w:val="16"/>
      </w:rPr>
      <w:tab/>
      <w:t>Form GC2</w:t>
    </w:r>
  </w:p>
  <w:p w14:paraId="694BD331" w14:textId="77777777" w:rsidR="00C07BD2" w:rsidRDefault="00C07BD2">
    <w:pPr>
      <w:pStyle w:val="Header"/>
      <w:jc w:val="center"/>
      <w:rPr>
        <w:rFonts w:ascii="Tahoma" w:hAnsi="Tahoma"/>
        <w:b/>
        <w:small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4"/>
    <w:rsid w:val="000C6A1D"/>
    <w:rsid w:val="000E2CBB"/>
    <w:rsid w:val="00105C85"/>
    <w:rsid w:val="00121FC4"/>
    <w:rsid w:val="001B6BDB"/>
    <w:rsid w:val="002D0995"/>
    <w:rsid w:val="002E11EB"/>
    <w:rsid w:val="00512055"/>
    <w:rsid w:val="005274DA"/>
    <w:rsid w:val="005C0198"/>
    <w:rsid w:val="005F1F57"/>
    <w:rsid w:val="007F4C7A"/>
    <w:rsid w:val="00841B21"/>
    <w:rsid w:val="0086547E"/>
    <w:rsid w:val="009A4762"/>
    <w:rsid w:val="009B5D04"/>
    <w:rsid w:val="00A754F1"/>
    <w:rsid w:val="00BC2E10"/>
    <w:rsid w:val="00C07BD2"/>
    <w:rsid w:val="00D9278C"/>
    <w:rsid w:val="00E05ADF"/>
    <w:rsid w:val="00ED66EB"/>
    <w:rsid w:val="00EF4B46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BD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360" w:line="271" w:lineRule="auto"/>
    </w:pPr>
    <w:rPr>
      <w:rFonts w:ascii="Arial" w:hAnsi="Arial"/>
      <w:b/>
      <w:cap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2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4DA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360" w:line="271" w:lineRule="auto"/>
    </w:pPr>
    <w:rPr>
      <w:rFonts w:ascii="Arial" w:hAnsi="Arial"/>
      <w:b/>
      <w:cap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2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4D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idCode@eirgrid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rid%20Code\Grid%20Code%20as%20of%2010-09-08\Form%20Templates\EirGrid%20%20Forms\Derogations\Application\Grid%20Code%20Derogat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84028-72F5-4FEE-9CA0-B86820753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41CA6-08EE-4275-91E8-EB3C2E4E6BD9}">
  <ds:schemaRefs>
    <ds:schemaRef ds:uri="http://schemas.microsoft.com/office/2006/metadata/properties"/>
    <ds:schemaRef ds:uri="3cada6dc-2705-46ed-bab2-0b2cd6d935c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E993F-E2B3-4C83-BA47-75C89435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Grid Code Derogation Application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</vt:lpstr>
    </vt:vector>
  </TitlesOfParts>
  <Company>ESB National Grid</Company>
  <LinksUpToDate>false</LinksUpToDate>
  <CharactersWithSpaces>1037</CharactersWithSpaces>
  <SharedDoc>false</SharedDoc>
  <HLinks>
    <vt:vector size="6" baseType="variant"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mailto:GridCode@eirgrid.com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Administrator</dc:creator>
  <cp:lastModifiedBy>Cracknell, Martin</cp:lastModifiedBy>
  <cp:revision>5</cp:revision>
  <cp:lastPrinted>2013-01-15T15:43:00Z</cp:lastPrinted>
  <dcterms:created xsi:type="dcterms:W3CDTF">2016-02-18T14:40:00Z</dcterms:created>
  <dcterms:modified xsi:type="dcterms:W3CDTF">2018-06-27T13:02:00Z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Project Name">
    <vt:lpwstr>Project Name</vt:lpwstr>
  </property>
  <property fmtid="{D5CDD505-2E9C-101B-9397-08002B2CF9AE}" pid="4" name="Document Type">
    <vt:lpwstr>Application</vt:lpwstr>
  </property>
</Properties>
</file>