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D2592" w14:textId="76103D2B" w:rsidR="00C07BD2" w:rsidRDefault="001B4E9A" w:rsidP="001B6BDB">
      <w:pPr>
        <w:jc w:val="right"/>
      </w:pPr>
      <w:r>
        <w:rPr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 wp14:anchorId="45B53EEB" wp14:editId="04BA7A33">
            <wp:simplePos x="0" y="0"/>
            <wp:positionH relativeFrom="column">
              <wp:posOffset>4572000</wp:posOffset>
            </wp:positionH>
            <wp:positionV relativeFrom="paragraph">
              <wp:posOffset>-45720</wp:posOffset>
            </wp:positionV>
            <wp:extent cx="1838325" cy="80581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869FA" w14:textId="77777777" w:rsidR="000869FC" w:rsidRDefault="000869FC" w:rsidP="001B6BDB">
      <w:pPr>
        <w:jc w:val="right"/>
      </w:pPr>
    </w:p>
    <w:p w14:paraId="4CD679C8" w14:textId="733FEA66" w:rsidR="000869FC" w:rsidRDefault="000869FC" w:rsidP="001B6BDB">
      <w:pPr>
        <w:jc w:val="right"/>
      </w:pPr>
    </w:p>
    <w:p w14:paraId="5B0ABEF4" w14:textId="77777777" w:rsidR="000869FC" w:rsidRDefault="000869FC" w:rsidP="001B6BDB">
      <w:pPr>
        <w:jc w:val="right"/>
      </w:pPr>
    </w:p>
    <w:p w14:paraId="464C738D" w14:textId="2369E898" w:rsidR="000869FC" w:rsidRDefault="000869FC" w:rsidP="001B6BDB">
      <w:pPr>
        <w:jc w:val="right"/>
      </w:pPr>
    </w:p>
    <w:p w14:paraId="641A6486" w14:textId="77777777" w:rsidR="000869FC" w:rsidRDefault="000869FC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638F5B9E" w14:textId="23A85AE2" w:rsidR="000869FC" w:rsidRDefault="000869FC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D25EE" wp14:editId="626ED9C7">
                <wp:simplePos x="0" y="0"/>
                <wp:positionH relativeFrom="column">
                  <wp:posOffset>-581025</wp:posOffset>
                </wp:positionH>
                <wp:positionV relativeFrom="paragraph">
                  <wp:posOffset>29845</wp:posOffset>
                </wp:positionV>
                <wp:extent cx="4686300" cy="982980"/>
                <wp:effectExtent l="0" t="0" r="0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D25F5" w14:textId="12F1A636" w:rsidR="00801C66" w:rsidRDefault="002079EC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WFPS </w:t>
                            </w:r>
                            <w:r w:rsidR="00801C66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Derogation Application Form</w:t>
                            </w:r>
                          </w:p>
                          <w:p w14:paraId="549D25F6" w14:textId="77777777" w:rsidR="00801C66" w:rsidRDefault="00801C66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18"/>
                              </w:rPr>
                            </w:pPr>
                          </w:p>
                          <w:p w14:paraId="549D25F7" w14:textId="77777777" w:rsidR="00801C66" w:rsidRDefault="00801C66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sz w:val="18"/>
                              </w:rPr>
                            </w:pPr>
                          </w:p>
                          <w:p w14:paraId="549D25F8" w14:textId="77777777" w:rsidR="00801C66" w:rsidRDefault="00801C66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color w:val="808080"/>
                              </w:rPr>
                            </w:pPr>
                          </w:p>
                          <w:p w14:paraId="549D25F9" w14:textId="6F606FBF" w:rsidR="00801C66" w:rsidRDefault="002E5FBB" w:rsidP="00CE2B38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color w:val="808080"/>
                              </w:rPr>
                            </w:pPr>
                            <w:hyperlink r:id="rId12" w:history="1">
                              <w:r w:rsidR="00CE2B38" w:rsidRPr="00CE2B38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mailto:GridCode@eirgrid.com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5.75pt;margin-top:2.35pt;width:369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" stroked="f">
                <v:textbox>
                  <w:txbxContent>
                    <w:p w14:paraId="549D25F5" w14:textId="12F1A636" w:rsidR="00801C66" w:rsidRDefault="002079EC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WFPS </w:t>
                      </w:r>
                      <w:r w:rsidR="00801C66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Derogation Application Form</w:t>
                      </w:r>
                    </w:p>
                    <w:p w14:paraId="549D25F6" w14:textId="77777777" w:rsidR="00801C66" w:rsidRDefault="00801C66">
                      <w:pPr>
                        <w:rPr>
                          <w:rFonts w:ascii="Tahoma" w:hAnsi="Tahoma"/>
                          <w:b/>
                          <w:smallCaps/>
                          <w:sz w:val="18"/>
                        </w:rPr>
                      </w:pPr>
                    </w:p>
                    <w:p w14:paraId="549D25F7" w14:textId="77777777" w:rsidR="00801C66" w:rsidRDefault="00801C66">
                      <w:pPr>
                        <w:rPr>
                          <w:rFonts w:ascii="Tahoma" w:hAnsi="Tahoma"/>
                          <w:b/>
                          <w:i/>
                          <w:smallCaps/>
                          <w:sz w:val="18"/>
                        </w:rPr>
                      </w:pPr>
                    </w:p>
                    <w:p w14:paraId="549D25F8" w14:textId="77777777" w:rsidR="00801C66" w:rsidRDefault="00801C66">
                      <w:pPr>
                        <w:rPr>
                          <w:rFonts w:ascii="Tahoma" w:hAnsi="Tahoma"/>
                          <w:b/>
                          <w:i/>
                          <w:smallCaps/>
                          <w:color w:val="808080"/>
                        </w:rPr>
                      </w:pPr>
                    </w:p>
                    <w:p w14:paraId="549D25F9" w14:textId="6F606FBF" w:rsidR="00801C66" w:rsidRDefault="003F4DC2" w:rsidP="00CE2B38">
                      <w:pPr>
                        <w:rPr>
                          <w:rFonts w:ascii="Tahoma" w:hAnsi="Tahoma"/>
                          <w:b/>
                          <w:i/>
                          <w:smallCaps/>
                          <w:color w:val="808080"/>
                        </w:rPr>
                      </w:pPr>
                      <w:hyperlink r:id="rId13" w:history="1">
                        <w:r w:rsidR="00CE2B38" w:rsidRPr="00CE2B38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mailto:GridCode@eirgrid.com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9D2593" w14:textId="77777777" w:rsidR="009B5D04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160</w:t>
      </w:r>
      <w:r w:rsidR="00BC2E10">
        <w:rPr>
          <w:rFonts w:ascii="Arial" w:hAnsi="Arial"/>
          <w:b/>
          <w:smallCaps/>
        </w:rPr>
        <w:t xml:space="preserve"> </w:t>
      </w:r>
      <w:r>
        <w:rPr>
          <w:rFonts w:ascii="Arial" w:hAnsi="Arial"/>
          <w:b/>
          <w:smallCaps/>
        </w:rPr>
        <w:t xml:space="preserve">Shelbourne Road </w:t>
      </w:r>
    </w:p>
    <w:p w14:paraId="549D2594" w14:textId="77777777" w:rsidR="00C07BD2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Ballsbridge</w:t>
      </w:r>
    </w:p>
    <w:p w14:paraId="549D2595" w14:textId="77777777" w:rsidR="001B6BDB" w:rsidRDefault="00C07BD2" w:rsidP="00841B21">
      <w:pPr>
        <w:ind w:left="6663" w:right="42"/>
        <w:outlineLvl w:val="0"/>
        <w:rPr>
          <w:b/>
          <w:smallCaps/>
        </w:rPr>
      </w:pPr>
      <w:r>
        <w:rPr>
          <w:rFonts w:ascii="Arial" w:hAnsi="Arial"/>
          <w:b/>
          <w:smallCaps/>
        </w:rPr>
        <w:t xml:space="preserve">Dublin </w:t>
      </w:r>
      <w:r w:rsidR="009B5D04">
        <w:rPr>
          <w:rFonts w:ascii="Arial" w:hAnsi="Arial"/>
          <w:b/>
          <w:smallCaps/>
        </w:rPr>
        <w:t>4</w:t>
      </w:r>
      <w:bookmarkStart w:id="0" w:name="_GoBack"/>
      <w:bookmarkEnd w:id="0"/>
    </w:p>
    <w:p w14:paraId="549D2596" w14:textId="1CEE0F48" w:rsidR="00C07BD2" w:rsidRPr="000C6A1D" w:rsidRDefault="00C07BD2" w:rsidP="00841B21">
      <w:pPr>
        <w:ind w:left="6663" w:right="42"/>
        <w:outlineLvl w:val="0"/>
        <w:rPr>
          <w:rFonts w:ascii="Arial" w:hAnsi="Arial"/>
          <w:b/>
          <w:smallCaps/>
        </w:rPr>
      </w:pPr>
      <w:proofErr w:type="spellStart"/>
      <w:r>
        <w:rPr>
          <w:rFonts w:ascii="Arial" w:hAnsi="Arial"/>
          <w:b/>
          <w:smallCaps/>
        </w:rPr>
        <w:t>Ph</w:t>
      </w:r>
      <w:proofErr w:type="spellEnd"/>
      <w:r>
        <w:rPr>
          <w:rFonts w:ascii="Arial" w:hAnsi="Arial"/>
          <w:b/>
          <w:smallCaps/>
        </w:rPr>
        <w:t>: +353-1-</w:t>
      </w:r>
      <w:r w:rsidR="000C6A1D" w:rsidRPr="000C6A1D">
        <w:rPr>
          <w:rFonts w:ascii="Arial" w:hAnsi="Arial"/>
          <w:b/>
          <w:smallCaps/>
        </w:rPr>
        <w:t>6771700</w:t>
      </w:r>
    </w:p>
    <w:p w14:paraId="32158AAC" w14:textId="77777777" w:rsidR="00801C66" w:rsidRDefault="00801C66"/>
    <w:p w14:paraId="7F75BA27" w14:textId="77777777" w:rsidR="00801C66" w:rsidRDefault="00801C66" w:rsidP="00801C66"/>
    <w:p w14:paraId="689353F5" w14:textId="77777777" w:rsidR="00801C66" w:rsidRDefault="00801C66" w:rsidP="00801C66"/>
    <w:p w14:paraId="7708BFDC" w14:textId="77777777" w:rsidR="00801C66" w:rsidRDefault="00801C66" w:rsidP="00801C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</w:tblGrid>
      <w:tr w:rsidR="00801C66" w14:paraId="5419BB46" w14:textId="77777777" w:rsidTr="00801C66">
        <w:tc>
          <w:tcPr>
            <w:tcW w:w="2439" w:type="dxa"/>
          </w:tcPr>
          <w:p w14:paraId="5C87E936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  <w:b/>
              </w:rPr>
            </w:pPr>
            <w:r w:rsidRPr="00C64822">
              <w:rPr>
                <w:rFonts w:ascii="Arial" w:hAnsi="Arial" w:cs="Arial"/>
                <w:b/>
              </w:rPr>
              <w:t>WFPS NAME</w:t>
            </w:r>
          </w:p>
          <w:p w14:paraId="2C49517B" w14:textId="650AAC7C" w:rsidR="00801C66" w:rsidRPr="00C64822" w:rsidRDefault="00801C66" w:rsidP="00334E02">
            <w:pPr>
              <w:spacing w:line="276" w:lineRule="auto"/>
              <w:rPr>
                <w:rFonts w:ascii="Arial" w:hAnsi="Arial" w:cs="Arial"/>
                <w:b/>
              </w:rPr>
            </w:pPr>
            <w:r w:rsidRPr="00C6482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17" w:type="dxa"/>
            <w:gridSpan w:val="3"/>
          </w:tcPr>
          <w:p w14:paraId="5A359172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40A8D635" w14:textId="77777777" w:rsidTr="00801C66">
        <w:tc>
          <w:tcPr>
            <w:tcW w:w="2439" w:type="dxa"/>
          </w:tcPr>
          <w:p w14:paraId="2797FC8A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INSTALLED CAPACITY (MW)</w:t>
            </w:r>
          </w:p>
          <w:p w14:paraId="7A3245BE" w14:textId="2B61AB98" w:rsidR="00C64822" w:rsidRPr="00C64822" w:rsidRDefault="00C64822" w:rsidP="00334E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75AA77A4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27BCC4E4" w14:textId="7906D654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  <w:r w:rsidRPr="00C64822">
              <w:rPr>
                <w:rFonts w:ascii="Arial" w:hAnsi="Arial" w:cs="Arial"/>
                <w:b/>
                <w:smallCaps/>
              </w:rPr>
              <w:t>MEC (MW)</w:t>
            </w:r>
          </w:p>
        </w:tc>
        <w:tc>
          <w:tcPr>
            <w:tcW w:w="2439" w:type="dxa"/>
          </w:tcPr>
          <w:p w14:paraId="0FDA317A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133C721F" w14:textId="77777777" w:rsidTr="00801C66">
        <w:tc>
          <w:tcPr>
            <w:tcW w:w="4878" w:type="dxa"/>
            <w:gridSpan w:val="2"/>
          </w:tcPr>
          <w:p w14:paraId="5668769E" w14:textId="7E598DB3" w:rsidR="00801C66" w:rsidRPr="00C64822" w:rsidRDefault="00801C66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 xml:space="preserve">MAKE AND MODEL OF WTG </w:t>
            </w:r>
          </w:p>
          <w:p w14:paraId="0CBFF93A" w14:textId="77777777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1E08DB7A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54D89BE1" w14:textId="2E574F14" w:rsidR="00C64822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  <w:r w:rsidRPr="00C64822">
              <w:rPr>
                <w:rFonts w:ascii="Arial" w:hAnsi="Arial" w:cs="Arial"/>
                <w:b/>
                <w:smallCaps/>
              </w:rPr>
              <w:t>SIZE OF EACH WTG (MW)</w:t>
            </w:r>
          </w:p>
        </w:tc>
        <w:tc>
          <w:tcPr>
            <w:tcW w:w="2439" w:type="dxa"/>
          </w:tcPr>
          <w:p w14:paraId="14E0E84C" w14:textId="5D030491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  <w:r w:rsidRPr="00C64822">
              <w:rPr>
                <w:rStyle w:val="SubtleReference"/>
                <w:rFonts w:ascii="Arial" w:hAnsi="Arial" w:cs="Arial"/>
                <w:b/>
                <w:color w:val="auto"/>
                <w:u w:val="none"/>
              </w:rPr>
              <w:t xml:space="preserve">NUMBER OF WTGS </w:t>
            </w:r>
          </w:p>
        </w:tc>
      </w:tr>
      <w:tr w:rsidR="00801C66" w14:paraId="0E7E869C" w14:textId="77777777" w:rsidTr="00801C66">
        <w:tc>
          <w:tcPr>
            <w:tcW w:w="4878" w:type="dxa"/>
            <w:gridSpan w:val="2"/>
          </w:tcPr>
          <w:p w14:paraId="08F08ABB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  <w:b/>
              </w:rPr>
            </w:pPr>
            <w:r w:rsidRPr="00C64822">
              <w:rPr>
                <w:rFonts w:ascii="Arial" w:hAnsi="Arial" w:cs="Arial"/>
                <w:b/>
              </w:rPr>
              <w:t>1.</w:t>
            </w:r>
          </w:p>
          <w:p w14:paraId="4BB58360" w14:textId="5700971C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</w:tcPr>
          <w:p w14:paraId="0D7DDA89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30357963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22AA7C6C" w14:textId="77777777" w:rsidTr="00801C66">
        <w:tc>
          <w:tcPr>
            <w:tcW w:w="4878" w:type="dxa"/>
            <w:gridSpan w:val="2"/>
          </w:tcPr>
          <w:p w14:paraId="0F06E00F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  <w:b/>
              </w:rPr>
            </w:pPr>
            <w:r w:rsidRPr="00C64822">
              <w:rPr>
                <w:rFonts w:ascii="Arial" w:hAnsi="Arial" w:cs="Arial"/>
                <w:b/>
              </w:rPr>
              <w:t>2.</w:t>
            </w:r>
          </w:p>
          <w:p w14:paraId="19C956AE" w14:textId="4CB20309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</w:tcPr>
          <w:p w14:paraId="5C0F21E8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4B94B32C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6D371C10" w14:textId="77777777" w:rsidTr="00801C66">
        <w:tc>
          <w:tcPr>
            <w:tcW w:w="4878" w:type="dxa"/>
            <w:gridSpan w:val="2"/>
          </w:tcPr>
          <w:p w14:paraId="15CE54CD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  <w:b/>
              </w:rPr>
            </w:pPr>
            <w:r w:rsidRPr="00C64822">
              <w:rPr>
                <w:rFonts w:ascii="Arial" w:hAnsi="Arial" w:cs="Arial"/>
                <w:b/>
              </w:rPr>
              <w:t>3.</w:t>
            </w:r>
          </w:p>
          <w:p w14:paraId="5A820C4B" w14:textId="642B3F64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</w:tcPr>
          <w:p w14:paraId="4A1E7974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0E264524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556DB49A" w14:textId="77777777" w:rsidTr="00801C66">
        <w:tc>
          <w:tcPr>
            <w:tcW w:w="2439" w:type="dxa"/>
          </w:tcPr>
          <w:p w14:paraId="5052EA47" w14:textId="77777777" w:rsidR="00801C66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APPLICANT CONTACT NAME:</w:t>
            </w:r>
          </w:p>
          <w:p w14:paraId="763C9589" w14:textId="5C7F8248" w:rsidR="00C64822" w:rsidRPr="00C64822" w:rsidRDefault="00C64822" w:rsidP="00334E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0D418F33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271F56B2" w14:textId="5C3AD166" w:rsidR="00801C66" w:rsidRPr="00C64822" w:rsidRDefault="00C64822" w:rsidP="00334E02">
            <w:pPr>
              <w:spacing w:line="276" w:lineRule="auto"/>
              <w:rPr>
                <w:rFonts w:ascii="Arial" w:hAnsi="Arial" w:cs="Arial"/>
              </w:rPr>
            </w:pPr>
            <w:r w:rsidRPr="00C64822">
              <w:rPr>
                <w:rFonts w:ascii="Arial" w:hAnsi="Arial" w:cs="Arial"/>
                <w:b/>
                <w:smallCaps/>
              </w:rPr>
              <w:t>APPLICANT TELEPHONE NUMBER:</w:t>
            </w:r>
          </w:p>
        </w:tc>
        <w:tc>
          <w:tcPr>
            <w:tcW w:w="2439" w:type="dxa"/>
          </w:tcPr>
          <w:p w14:paraId="784DA2DB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2554DADD" w14:textId="77777777" w:rsidTr="00801C66">
        <w:tc>
          <w:tcPr>
            <w:tcW w:w="2439" w:type="dxa"/>
          </w:tcPr>
          <w:p w14:paraId="6CB65A53" w14:textId="39B2C789" w:rsidR="00801C66" w:rsidRPr="00C64822" w:rsidRDefault="00C64822" w:rsidP="00334E02">
            <w:pPr>
              <w:spacing w:line="276" w:lineRule="auto"/>
              <w:rPr>
                <w:rFonts w:ascii="Arial" w:hAnsi="Arial" w:cs="Arial"/>
              </w:rPr>
            </w:pPr>
            <w:r w:rsidRPr="00C64822">
              <w:rPr>
                <w:rFonts w:ascii="Arial" w:hAnsi="Arial" w:cs="Arial"/>
                <w:b/>
                <w:smallCaps/>
              </w:rPr>
              <w:t>APPLICANT E-MAIL ADDRESS:</w:t>
            </w:r>
          </w:p>
        </w:tc>
        <w:tc>
          <w:tcPr>
            <w:tcW w:w="2439" w:type="dxa"/>
          </w:tcPr>
          <w:p w14:paraId="2AB40EF3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14498616" w14:textId="68CEA043" w:rsidR="00801C66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  <w:kern w:val="28"/>
              </w:rPr>
            </w:pPr>
            <w:r w:rsidRPr="00C64822">
              <w:rPr>
                <w:rFonts w:ascii="Arial" w:hAnsi="Arial" w:cs="Arial"/>
                <w:b/>
                <w:smallCaps/>
                <w:kern w:val="28"/>
              </w:rPr>
              <w:t>DEROGATION APPLICATION NUMBER</w:t>
            </w:r>
          </w:p>
          <w:p w14:paraId="17F27D63" w14:textId="77777777" w:rsidR="00801C66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(DAID):</w:t>
            </w:r>
          </w:p>
          <w:p w14:paraId="58AE503A" w14:textId="149FC4F0" w:rsidR="00C64822" w:rsidRPr="00C64822" w:rsidRDefault="00C64822" w:rsidP="00334E0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</w:tcPr>
          <w:p w14:paraId="324893A4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804E8" w14:paraId="4E482E9B" w14:textId="77777777" w:rsidTr="00FE1B3D">
        <w:tc>
          <w:tcPr>
            <w:tcW w:w="2439" w:type="dxa"/>
          </w:tcPr>
          <w:p w14:paraId="4CC0FF67" w14:textId="34854471" w:rsidR="004804E8" w:rsidRPr="00C64822" w:rsidRDefault="004804E8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ENERGISATION DATE OF WFPS:</w:t>
            </w:r>
          </w:p>
          <w:p w14:paraId="11B3679B" w14:textId="2F9FFB13" w:rsidR="004804E8" w:rsidRPr="00C64822" w:rsidRDefault="004804E8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317" w:type="dxa"/>
            <w:gridSpan w:val="3"/>
          </w:tcPr>
          <w:p w14:paraId="47E24399" w14:textId="77777777" w:rsidR="004804E8" w:rsidRPr="00C64822" w:rsidRDefault="004804E8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14C43FFE" w14:textId="77777777" w:rsidTr="00801C66">
        <w:tc>
          <w:tcPr>
            <w:tcW w:w="2439" w:type="dxa"/>
          </w:tcPr>
          <w:p w14:paraId="779F770B" w14:textId="3BA6D297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DATE OPERATIONAL CERTIFICATION ACHIEVED:</w:t>
            </w:r>
          </w:p>
          <w:p w14:paraId="09E9AC6C" w14:textId="77777777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2312F45A" w14:textId="64885C3C" w:rsidR="00801C66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(WRITE NO IF NOT YET ACHIEVED) – PLEASE ATTACH OP. CERT.</w:t>
            </w:r>
          </w:p>
          <w:p w14:paraId="7C27E2C7" w14:textId="0A1A28DD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317" w:type="dxa"/>
            <w:gridSpan w:val="3"/>
          </w:tcPr>
          <w:p w14:paraId="3901CA8C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6BCF5D1A" w14:textId="77777777" w:rsidTr="00801C66">
        <w:tc>
          <w:tcPr>
            <w:tcW w:w="2439" w:type="dxa"/>
          </w:tcPr>
          <w:p w14:paraId="2934E3AF" w14:textId="77777777" w:rsidR="00801C66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GRID/DISTRIBUTION CODE CLAUSE (OR DEFINITION) FOR WHICH DEROGATION IS BEING SOUGHT:</w:t>
            </w:r>
          </w:p>
          <w:p w14:paraId="33E830C5" w14:textId="77777777" w:rsidR="00334E0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6DA3D074" w14:textId="77777777" w:rsidR="00334E0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4080D8A5" w14:textId="77777777" w:rsidR="00334E02" w:rsidRPr="00C6482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5E47620E" w14:textId="77777777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6160751E" w14:textId="2B431FBF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317" w:type="dxa"/>
            <w:gridSpan w:val="3"/>
          </w:tcPr>
          <w:p w14:paraId="09D281EF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7F402E7E" w14:textId="77777777" w:rsidTr="00801C66">
        <w:tc>
          <w:tcPr>
            <w:tcW w:w="2439" w:type="dxa"/>
          </w:tcPr>
          <w:p w14:paraId="6D0F72E2" w14:textId="77777777" w:rsidR="00801C66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lastRenderedPageBreak/>
              <w:t>WAS THIS GRID/DISTRIBUTION CODE REQUIREMENT IN THE RELEVANT CODE ON THE DATE THE WFPS WAS ENERGISED? (Y/N)</w:t>
            </w:r>
          </w:p>
          <w:p w14:paraId="159377A9" w14:textId="77777777" w:rsidR="00334E0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5562435E" w14:textId="77777777" w:rsidR="00334E02" w:rsidRPr="00C6482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7389A161" w14:textId="77777777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09167A3F" w14:textId="77777777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575D92EF" w14:textId="463A4B2F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317" w:type="dxa"/>
            <w:gridSpan w:val="3"/>
          </w:tcPr>
          <w:p w14:paraId="7E2C297A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7E9AE572" w14:textId="77777777" w:rsidTr="00801C66">
        <w:tc>
          <w:tcPr>
            <w:tcW w:w="2439" w:type="dxa"/>
          </w:tcPr>
          <w:p w14:paraId="04B73ECB" w14:textId="77777777" w:rsidR="00801C66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GRID/DISTRIBUTION CODE VERSION:</w:t>
            </w:r>
          </w:p>
          <w:p w14:paraId="35BF5719" w14:textId="77777777" w:rsidR="00334E0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087D2DC8" w14:textId="77777777" w:rsidR="00334E02" w:rsidRPr="00C6482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74C6381E" w14:textId="09F21C54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317" w:type="dxa"/>
            <w:gridSpan w:val="3"/>
          </w:tcPr>
          <w:p w14:paraId="647F3180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68AA66A9" w14:textId="77777777" w:rsidTr="00801C66">
        <w:tc>
          <w:tcPr>
            <w:tcW w:w="2439" w:type="dxa"/>
          </w:tcPr>
          <w:p w14:paraId="04F09A70" w14:textId="77777777" w:rsidR="00801C66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GRID/DISTRIBUTION CODE MODIFICATION NUMBER AND EFFECTIVE DATE (IF RELEVANT):</w:t>
            </w:r>
          </w:p>
          <w:p w14:paraId="45520103" w14:textId="77777777" w:rsidR="00334E0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75FDA222" w14:textId="77777777" w:rsidR="00334E02" w:rsidRPr="00C6482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30AFDBB6" w14:textId="6E3D6066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317" w:type="dxa"/>
            <w:gridSpan w:val="3"/>
          </w:tcPr>
          <w:p w14:paraId="5A116707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45ACD522" w14:textId="77777777" w:rsidTr="00801C66">
        <w:tc>
          <w:tcPr>
            <w:tcW w:w="2439" w:type="dxa"/>
          </w:tcPr>
          <w:p w14:paraId="22013DB2" w14:textId="08F7A2BB" w:rsidR="00801C66" w:rsidRDefault="00C64822" w:rsidP="00334E02">
            <w:pPr>
              <w:spacing w:before="60" w:after="60"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EXTENT OF NON-COMPLIANCE (EXACT LEVEL OF COMPLIANCE ACHIEVABLE BY WFPS)</w:t>
            </w:r>
            <w:r w:rsidR="00334E02">
              <w:rPr>
                <w:rFonts w:ascii="Arial" w:hAnsi="Arial" w:cs="Arial"/>
                <w:b/>
                <w:smallCaps/>
              </w:rPr>
              <w:t>:</w:t>
            </w:r>
          </w:p>
          <w:p w14:paraId="1E41EE96" w14:textId="77777777" w:rsidR="00334E02" w:rsidRDefault="00334E02" w:rsidP="00334E02">
            <w:pPr>
              <w:spacing w:before="60" w:after="60" w:line="276" w:lineRule="auto"/>
              <w:rPr>
                <w:rFonts w:ascii="Arial" w:hAnsi="Arial" w:cs="Arial"/>
                <w:b/>
                <w:smallCaps/>
              </w:rPr>
            </w:pPr>
          </w:p>
          <w:p w14:paraId="626AAA43" w14:textId="77777777" w:rsidR="00334E02" w:rsidRPr="00C64822" w:rsidRDefault="00334E02" w:rsidP="00334E02">
            <w:pPr>
              <w:spacing w:before="60" w:after="60" w:line="276" w:lineRule="auto"/>
              <w:rPr>
                <w:rFonts w:ascii="Arial" w:hAnsi="Arial" w:cs="Arial"/>
                <w:b/>
                <w:smallCaps/>
              </w:rPr>
            </w:pPr>
          </w:p>
          <w:p w14:paraId="4921E80D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317" w:type="dxa"/>
            <w:gridSpan w:val="3"/>
          </w:tcPr>
          <w:p w14:paraId="71CC4CD7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01ADE349" w14:textId="77777777" w:rsidTr="00801C66">
        <w:tc>
          <w:tcPr>
            <w:tcW w:w="2439" w:type="dxa"/>
          </w:tcPr>
          <w:p w14:paraId="3112A7E7" w14:textId="77777777" w:rsidR="00334E0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EXPECTED REPLACEMENT DATE FOR WTGS (OR PLANT CAUSING NON-</w:t>
            </w:r>
          </w:p>
          <w:p w14:paraId="1D616001" w14:textId="33C02169" w:rsidR="00801C66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COMPLIANCE)</w:t>
            </w:r>
            <w:r w:rsidR="00334E02">
              <w:rPr>
                <w:rFonts w:ascii="Arial" w:hAnsi="Arial" w:cs="Arial"/>
                <w:b/>
                <w:smallCaps/>
              </w:rPr>
              <w:t>:</w:t>
            </w:r>
          </w:p>
          <w:p w14:paraId="6CCE8079" w14:textId="77777777" w:rsidR="00334E0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49239F29" w14:textId="77777777" w:rsidR="00334E02" w:rsidRPr="00C6482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509F14D9" w14:textId="3EE0D7F2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317" w:type="dxa"/>
            <w:gridSpan w:val="3"/>
          </w:tcPr>
          <w:p w14:paraId="03B995A1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2517CB26" w14:textId="77777777" w:rsidTr="00801C66">
        <w:tc>
          <w:tcPr>
            <w:tcW w:w="2439" w:type="dxa"/>
          </w:tcPr>
          <w:p w14:paraId="728067DA" w14:textId="494F41C5" w:rsidR="00334E0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ESTIMATED COST (IN EURO) TO ACHIEVE COMPLIANCE (IF THIS IS THE COST OF REPLACING THE WTGS, OR PLANT CAUSING NON-COMPLIANCE, NOTE THAT AND INCLUDE ESTIMATED COST)</w:t>
            </w:r>
            <w:r w:rsidR="00334E02">
              <w:rPr>
                <w:rFonts w:ascii="Arial" w:hAnsi="Arial" w:cs="Arial"/>
                <w:b/>
                <w:smallCaps/>
              </w:rPr>
              <w:t>:</w:t>
            </w:r>
          </w:p>
          <w:p w14:paraId="431D0B62" w14:textId="77777777" w:rsidR="00334E0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5491A2F5" w14:textId="50A50CBC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317" w:type="dxa"/>
            <w:gridSpan w:val="3"/>
          </w:tcPr>
          <w:p w14:paraId="5A5C6191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1C18CC76" w14:textId="77777777" w:rsidTr="00801C66">
        <w:tc>
          <w:tcPr>
            <w:tcW w:w="2439" w:type="dxa"/>
          </w:tcPr>
          <w:p w14:paraId="1EE604A7" w14:textId="23E1872A" w:rsidR="00801C66" w:rsidRDefault="00C64822" w:rsidP="00334E02">
            <w:pPr>
              <w:spacing w:before="60" w:after="60"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lastRenderedPageBreak/>
              <w:t>REASON FOR NON-COMPLIANCE (ATTACH SUPPORTING DOCUMENTATION FROM OEM )</w:t>
            </w:r>
            <w:r w:rsidR="00334E02">
              <w:rPr>
                <w:rFonts w:ascii="Arial" w:hAnsi="Arial" w:cs="Arial"/>
                <w:b/>
                <w:smallCaps/>
              </w:rPr>
              <w:t>:</w:t>
            </w:r>
          </w:p>
          <w:p w14:paraId="18B45055" w14:textId="77777777" w:rsidR="00334E02" w:rsidRDefault="00334E02" w:rsidP="00334E02">
            <w:pPr>
              <w:spacing w:before="60" w:after="60" w:line="276" w:lineRule="auto"/>
              <w:rPr>
                <w:rFonts w:ascii="Arial" w:hAnsi="Arial" w:cs="Arial"/>
                <w:b/>
                <w:smallCaps/>
              </w:rPr>
            </w:pPr>
          </w:p>
          <w:p w14:paraId="587A9A5B" w14:textId="77777777" w:rsidR="00334E02" w:rsidRPr="00C64822" w:rsidRDefault="00334E02" w:rsidP="00334E02">
            <w:pPr>
              <w:spacing w:before="60" w:after="60" w:line="276" w:lineRule="auto"/>
              <w:rPr>
                <w:rFonts w:ascii="Arial" w:hAnsi="Arial" w:cs="Arial"/>
                <w:b/>
                <w:smallCaps/>
              </w:rPr>
            </w:pPr>
          </w:p>
          <w:p w14:paraId="1409A550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317" w:type="dxa"/>
            <w:gridSpan w:val="3"/>
          </w:tcPr>
          <w:p w14:paraId="1D713C08" w14:textId="77777777" w:rsidR="00801C66" w:rsidRPr="00C64822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6C3927E7" w14:textId="77777777" w:rsidTr="00801C66">
        <w:tc>
          <w:tcPr>
            <w:tcW w:w="2439" w:type="dxa"/>
          </w:tcPr>
          <w:p w14:paraId="6F02E083" w14:textId="77777777" w:rsidR="00801C66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D84723">
              <w:rPr>
                <w:rFonts w:ascii="Arial" w:hAnsi="Arial" w:cs="Arial"/>
                <w:b/>
                <w:smallCaps/>
              </w:rPr>
              <w:t>THE END DATE OF THE REQUESTED DEROGATION  APPLICATION</w:t>
            </w:r>
            <w:r w:rsidR="00334E02" w:rsidRPr="00D84723">
              <w:rPr>
                <w:rFonts w:ascii="Arial" w:hAnsi="Arial" w:cs="Arial"/>
                <w:b/>
                <w:smallCaps/>
              </w:rPr>
              <w:t>:</w:t>
            </w:r>
          </w:p>
          <w:p w14:paraId="62DFA308" w14:textId="387E4DC9" w:rsidR="00334E0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607AF6BA" w14:textId="77777777" w:rsidR="00334E02" w:rsidRPr="00C6482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7D1E6F0F" w14:textId="36A99C3D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317" w:type="dxa"/>
            <w:gridSpan w:val="3"/>
          </w:tcPr>
          <w:p w14:paraId="38DC085A" w14:textId="20EF48C7" w:rsidR="00801C66" w:rsidRPr="00334E02" w:rsidRDefault="00334E02" w:rsidP="00334E02">
            <w:pPr>
              <w:spacing w:line="276" w:lineRule="auto"/>
              <w:rPr>
                <w:rFonts w:ascii="Arial" w:hAnsi="Arial" w:cs="Arial"/>
                <w:i/>
              </w:rPr>
            </w:pPr>
            <w:r w:rsidRPr="00334E02">
              <w:rPr>
                <w:rFonts w:ascii="Arial" w:hAnsi="Arial" w:cs="Arial"/>
                <w:i/>
              </w:rPr>
              <w:t>Enter a</w:t>
            </w:r>
            <w:r w:rsidR="00347A82">
              <w:rPr>
                <w:rFonts w:ascii="Arial" w:hAnsi="Arial" w:cs="Arial"/>
                <w:i/>
              </w:rPr>
              <w:t>n end</w:t>
            </w:r>
            <w:r w:rsidRPr="00334E02">
              <w:rPr>
                <w:rFonts w:ascii="Arial" w:hAnsi="Arial" w:cs="Arial"/>
                <w:i/>
              </w:rPr>
              <w:t xml:space="preserve"> </w:t>
            </w:r>
            <w:r w:rsidRPr="00334E02">
              <w:rPr>
                <w:rFonts w:ascii="Arial" w:hAnsi="Arial" w:cs="Arial"/>
                <w:i/>
                <w:u w:val="single"/>
              </w:rPr>
              <w:t>date</w:t>
            </w:r>
            <w:r w:rsidRPr="00334E02">
              <w:rPr>
                <w:rFonts w:ascii="Arial" w:hAnsi="Arial" w:cs="Arial"/>
                <w:i/>
              </w:rPr>
              <w:t xml:space="preserve"> if a temporary derogation application is being requested or enter </w:t>
            </w:r>
            <w:r w:rsidRPr="00334E02">
              <w:rPr>
                <w:rFonts w:ascii="Arial" w:hAnsi="Arial" w:cs="Arial"/>
                <w:i/>
                <w:u w:val="single"/>
              </w:rPr>
              <w:t>permanent</w:t>
            </w:r>
            <w:r w:rsidRPr="00334E02">
              <w:rPr>
                <w:rFonts w:ascii="Arial" w:hAnsi="Arial" w:cs="Arial"/>
                <w:i/>
              </w:rPr>
              <w:t xml:space="preserve"> if a permanent derogation application is being requested. </w:t>
            </w:r>
          </w:p>
        </w:tc>
      </w:tr>
      <w:tr w:rsidR="00801C66" w14:paraId="3BD167E3" w14:textId="77777777" w:rsidTr="00801C66">
        <w:tc>
          <w:tcPr>
            <w:tcW w:w="2439" w:type="dxa"/>
          </w:tcPr>
          <w:p w14:paraId="5C6BFC19" w14:textId="443C3214" w:rsidR="00801C66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C64822">
              <w:rPr>
                <w:rFonts w:ascii="Arial" w:hAnsi="Arial" w:cs="Arial"/>
                <w:b/>
                <w:smallCaps/>
              </w:rPr>
              <w:t>DETAILS OF SUPPORTING DOCUMENTATION FOR APPLICATION (IF ANY) ATTACHED</w:t>
            </w:r>
            <w:r w:rsidR="00334E02">
              <w:rPr>
                <w:rFonts w:ascii="Arial" w:hAnsi="Arial" w:cs="Arial"/>
                <w:b/>
                <w:smallCaps/>
              </w:rPr>
              <w:t>:</w:t>
            </w:r>
          </w:p>
          <w:p w14:paraId="5459F64A" w14:textId="77777777" w:rsidR="00334E0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1A4A6A99" w14:textId="77777777" w:rsidR="00334E0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68582E2F" w14:textId="19F0C181" w:rsidR="00334E02" w:rsidRPr="00C64822" w:rsidRDefault="00334E0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  <w:p w14:paraId="79C28817" w14:textId="772BE91E" w:rsidR="00C64822" w:rsidRPr="00C64822" w:rsidRDefault="00C64822" w:rsidP="00334E02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7317" w:type="dxa"/>
            <w:gridSpan w:val="3"/>
          </w:tcPr>
          <w:p w14:paraId="28E5DE72" w14:textId="77777777" w:rsidR="00801C66" w:rsidRDefault="00801C66" w:rsidP="00334E02">
            <w:pPr>
              <w:spacing w:line="276" w:lineRule="auto"/>
              <w:rPr>
                <w:rFonts w:ascii="Arial" w:hAnsi="Arial" w:cs="Arial"/>
              </w:rPr>
            </w:pPr>
          </w:p>
          <w:p w14:paraId="61DB7982" w14:textId="77777777" w:rsidR="00334E02" w:rsidRPr="00C64822" w:rsidRDefault="00334E02" w:rsidP="00334E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C66" w14:paraId="054DE6F4" w14:textId="77777777" w:rsidTr="00801C66">
        <w:tc>
          <w:tcPr>
            <w:tcW w:w="9756" w:type="dxa"/>
            <w:gridSpan w:val="4"/>
          </w:tcPr>
          <w:p w14:paraId="505FC679" w14:textId="32499B08" w:rsidR="00801C66" w:rsidRPr="00C64822" w:rsidRDefault="00801C66" w:rsidP="00CE2B38">
            <w:pPr>
              <w:spacing w:line="276" w:lineRule="auto"/>
              <w:rPr>
                <w:rFonts w:ascii="Arial" w:hAnsi="Arial" w:cs="Arial"/>
              </w:rPr>
            </w:pPr>
            <w:r w:rsidRPr="00C64822">
              <w:rPr>
                <w:rFonts w:ascii="Arial" w:hAnsi="Arial" w:cs="Arial"/>
                <w:i/>
              </w:rPr>
              <w:t>Please submit the Derogatio</w:t>
            </w:r>
            <w:r w:rsidR="002D28D8">
              <w:rPr>
                <w:rFonts w:ascii="Arial" w:hAnsi="Arial" w:cs="Arial"/>
                <w:i/>
              </w:rPr>
              <w:t xml:space="preserve">n Application to </w:t>
            </w:r>
            <w:hyperlink r:id="rId14" w:history="1">
              <w:r w:rsidR="00CE2B38" w:rsidRPr="00CE2B38">
                <w:rPr>
                  <w:rStyle w:val="Hyperlink"/>
                  <w:rFonts w:ascii="Arial" w:hAnsi="Arial" w:cs="Arial"/>
                  <w:i/>
                </w:rPr>
                <w:t>mailto:GridCode@eirgrid.com</w:t>
              </w:r>
            </w:hyperlink>
          </w:p>
        </w:tc>
      </w:tr>
    </w:tbl>
    <w:p w14:paraId="25B5544F" w14:textId="77777777" w:rsidR="00801C66" w:rsidRDefault="00801C66" w:rsidP="00801C66"/>
    <w:sectPr w:rsidR="00801C66" w:rsidSect="00841B21">
      <w:headerReference w:type="default" r:id="rId15"/>
      <w:footerReference w:type="default" r:id="rId16"/>
      <w:pgSz w:w="11906" w:h="16838"/>
      <w:pgMar w:top="450" w:right="566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DD847" w14:textId="77777777" w:rsidR="002E5FBB" w:rsidRDefault="002E5FBB">
      <w:r>
        <w:separator/>
      </w:r>
    </w:p>
  </w:endnote>
  <w:endnote w:type="continuationSeparator" w:id="0">
    <w:p w14:paraId="326CE091" w14:textId="77777777" w:rsidR="002E5FBB" w:rsidRDefault="002E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1EE3E" w14:textId="71A48256" w:rsidR="00801C66" w:rsidRDefault="00801C66">
    <w:pPr>
      <w:pStyle w:val="Footer"/>
    </w:pPr>
    <w:r>
      <w:t>Confidential</w:t>
    </w:r>
    <w:r>
      <w:tab/>
      <w:t>Derogation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9C44" w14:textId="77777777" w:rsidR="002E5FBB" w:rsidRDefault="002E5FBB">
      <w:r>
        <w:separator/>
      </w:r>
    </w:p>
  </w:footnote>
  <w:footnote w:type="continuationSeparator" w:id="0">
    <w:p w14:paraId="3E11E469" w14:textId="77777777" w:rsidR="002E5FBB" w:rsidRDefault="002E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D25F3" w14:textId="1CD58124" w:rsidR="00801C66" w:rsidRDefault="00801C66">
    <w:pPr>
      <w:pStyle w:val="Header"/>
      <w:rPr>
        <w:rFonts w:ascii="Tahoma" w:hAnsi="Tahoma"/>
        <w:b/>
        <w:smallCaps/>
        <w:sz w:val="16"/>
      </w:rPr>
    </w:pPr>
    <w:r>
      <w:rPr>
        <w:rFonts w:ascii="Tahoma" w:hAnsi="Tahoma"/>
        <w:b/>
        <w:smallCaps/>
        <w:sz w:val="16"/>
      </w:rPr>
      <w:tab/>
    </w:r>
  </w:p>
  <w:p w14:paraId="549D25F4" w14:textId="77777777" w:rsidR="00801C66" w:rsidRDefault="00801C66">
    <w:pPr>
      <w:pStyle w:val="Header"/>
      <w:jc w:val="center"/>
      <w:rPr>
        <w:rFonts w:ascii="Tahoma" w:hAnsi="Tahoma"/>
        <w:b/>
        <w:smallCap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4"/>
    <w:rsid w:val="000869FC"/>
    <w:rsid w:val="000C6A1D"/>
    <w:rsid w:val="00105C85"/>
    <w:rsid w:val="00121FC4"/>
    <w:rsid w:val="001B4E9A"/>
    <w:rsid w:val="001B6BDB"/>
    <w:rsid w:val="002079EC"/>
    <w:rsid w:val="002D0995"/>
    <w:rsid w:val="002D28D8"/>
    <w:rsid w:val="002E11EB"/>
    <w:rsid w:val="002E5FBB"/>
    <w:rsid w:val="00324F0D"/>
    <w:rsid w:val="00334E02"/>
    <w:rsid w:val="00347A82"/>
    <w:rsid w:val="003E496E"/>
    <w:rsid w:val="003F4DC2"/>
    <w:rsid w:val="004804E8"/>
    <w:rsid w:val="004F2A79"/>
    <w:rsid w:val="00512055"/>
    <w:rsid w:val="005F1F57"/>
    <w:rsid w:val="00782E5B"/>
    <w:rsid w:val="00801C66"/>
    <w:rsid w:val="00841B21"/>
    <w:rsid w:val="009A4762"/>
    <w:rsid w:val="009B5D04"/>
    <w:rsid w:val="00A906E0"/>
    <w:rsid w:val="00BC2E10"/>
    <w:rsid w:val="00C07BD2"/>
    <w:rsid w:val="00C64822"/>
    <w:rsid w:val="00CE2B38"/>
    <w:rsid w:val="00D84723"/>
    <w:rsid w:val="00D9278C"/>
    <w:rsid w:val="00E534E9"/>
    <w:rsid w:val="00ED66EB"/>
    <w:rsid w:val="00EF4B46"/>
    <w:rsid w:val="00F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D2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360" w:line="271" w:lineRule="auto"/>
    </w:pPr>
    <w:rPr>
      <w:rFonts w:ascii="Arial" w:hAnsi="Arial"/>
      <w:b/>
      <w:caps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121FC4"/>
    <w:pPr>
      <w:shd w:val="clear" w:color="auto" w:fill="000080"/>
    </w:pPr>
    <w:rPr>
      <w:rFonts w:ascii="Tahoma" w:hAnsi="Tahoma" w:cs="Tahoma"/>
    </w:rPr>
  </w:style>
  <w:style w:type="character" w:styleId="SubtleReference">
    <w:name w:val="Subtle Reference"/>
    <w:basedOn w:val="DefaultParagraphFont"/>
    <w:uiPriority w:val="31"/>
    <w:qFormat/>
    <w:rsid w:val="00E534E9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80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9FC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360" w:line="271" w:lineRule="auto"/>
    </w:pPr>
    <w:rPr>
      <w:rFonts w:ascii="Arial" w:hAnsi="Arial"/>
      <w:b/>
      <w:caps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121FC4"/>
    <w:pPr>
      <w:shd w:val="clear" w:color="auto" w:fill="000080"/>
    </w:pPr>
    <w:rPr>
      <w:rFonts w:ascii="Tahoma" w:hAnsi="Tahoma" w:cs="Tahoma"/>
    </w:rPr>
  </w:style>
  <w:style w:type="character" w:styleId="SubtleReference">
    <w:name w:val="Subtle Reference"/>
    <w:basedOn w:val="DefaultParagraphFont"/>
    <w:uiPriority w:val="31"/>
    <w:qFormat/>
    <w:rsid w:val="00E534E9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80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9F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idCode@eirgrid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idCode@eirgri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idCode@eirgri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rid%20Code\Grid%20Code%20as%20of%2010-09-08\Form%20Templates\EirGrid%20%20Forms\Derogations\Application\Grid%20Code%20Derogatio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4A4FCAB0672468E14AB2AEB7068BD" ma:contentTypeVersion="3" ma:contentTypeDescription="Create a new document." ma:contentTypeScope="" ma:versionID="d250c07f59e0902f25b46fecd8919261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44f0d15a82ef033d7778c438fa76fcd6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9f2ffe-a681-4e87-b60b-fd8e3c4823ba}" ma:internalName="TaxCatchAll" ma:showField="CatchAllData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9f2ffe-a681-4e87-b60b-fd8e3c4823ba}" ma:internalName="TaxCatchAllLabel" ma:readOnly="true" ma:showField="CatchAllDataLabel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4028-72F5-4FEE-9CA0-B86820753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41CA6-08EE-4275-91E8-EB3C2E4E6BD9}">
  <ds:schemaRefs>
    <ds:schemaRef ds:uri="http://schemas.microsoft.com/office/2006/metadata/properties"/>
    <ds:schemaRef ds:uri="3cada6dc-2705-46ed-bab2-0b2cd6d935c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19E322-B404-48E5-9EDF-B37601517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E4C23-58A6-4DD0-AAD8-DDCB4D91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Grid Code Derogation Application</Template>
  <TotalTime>28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</vt:lpstr>
    </vt:vector>
  </TitlesOfParts>
  <Company>ESB National Grid</Company>
  <LinksUpToDate>false</LinksUpToDate>
  <CharactersWithSpaces>1592</CharactersWithSpaces>
  <SharedDoc>false</SharedDoc>
  <HLinks>
    <vt:vector size="6" baseType="variant">
      <vt:variant>
        <vt:i4>852020</vt:i4>
      </vt:variant>
      <vt:variant>
        <vt:i4>3</vt:i4>
      </vt:variant>
      <vt:variant>
        <vt:i4>0</vt:i4>
      </vt:variant>
      <vt:variant>
        <vt:i4>5</vt:i4>
      </vt:variant>
      <vt:variant>
        <vt:lpwstr>mailto:GridCode@eirgrid.com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creator>Administrator</dc:creator>
  <cp:lastModifiedBy>Cracknell, Martin</cp:lastModifiedBy>
  <cp:revision>5</cp:revision>
  <cp:lastPrinted>2013-01-15T15:43:00Z</cp:lastPrinted>
  <dcterms:created xsi:type="dcterms:W3CDTF">2016-02-18T14:00:00Z</dcterms:created>
  <dcterms:modified xsi:type="dcterms:W3CDTF">2018-06-27T13:01:00Z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0x0101000FD4A4FCAB0672468E14AB2AEB7068BD</vt:lpwstr>
  </property>
  <property fmtid="{D5CDD505-2E9C-101B-9397-08002B2CF9AE}" pid="3" name="Project Name">
    <vt:lpwstr>Project Name</vt:lpwstr>
  </property>
  <property fmtid="{D5CDD505-2E9C-101B-9397-08002B2CF9AE}" pid="4" name="Document Type">
    <vt:lpwstr>Application</vt:lpwstr>
  </property>
</Properties>
</file>